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B54E" w14:textId="37208ACB" w:rsidR="00824149" w:rsidRDefault="002672A0" w:rsidP="007A79E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DDF787E" wp14:editId="4A533FB3">
            <wp:simplePos x="0" y="0"/>
            <wp:positionH relativeFrom="column">
              <wp:posOffset>-249555</wp:posOffset>
            </wp:positionH>
            <wp:positionV relativeFrom="paragraph">
              <wp:posOffset>-264160</wp:posOffset>
            </wp:positionV>
            <wp:extent cx="1257300" cy="17907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4AC">
        <w:rPr>
          <w:noProof/>
          <w:color w:val="0000FF"/>
          <w:lang w:eastAsia="fr-FR"/>
        </w:rPr>
        <w:drawing>
          <wp:anchor distT="0" distB="0" distL="114300" distR="114300" simplePos="0" relativeHeight="251667456" behindDoc="1" locked="0" layoutInCell="1" allowOverlap="1" wp14:anchorId="0ADAE7F1" wp14:editId="0B00C732">
            <wp:simplePos x="0" y="0"/>
            <wp:positionH relativeFrom="margin">
              <wp:posOffset>1133475</wp:posOffset>
            </wp:positionH>
            <wp:positionV relativeFrom="paragraph">
              <wp:posOffset>-276860</wp:posOffset>
            </wp:positionV>
            <wp:extent cx="2524125" cy="701934"/>
            <wp:effectExtent l="0" t="0" r="0" b="3175"/>
            <wp:wrapNone/>
            <wp:docPr id="11" name="Image 11" descr="Résultat de recherche d'images pour &quot;amis du néerlandais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amis du néerlandais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05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7E676F2" wp14:editId="3FB9FBF1">
            <wp:simplePos x="0" y="0"/>
            <wp:positionH relativeFrom="column">
              <wp:posOffset>1207770</wp:posOffset>
            </wp:positionH>
            <wp:positionV relativeFrom="paragraph">
              <wp:posOffset>643255</wp:posOffset>
            </wp:positionV>
            <wp:extent cx="723900" cy="741106"/>
            <wp:effectExtent l="0" t="0" r="0" b="19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_f3a2c9_kfv-288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A68">
        <w:tab/>
      </w:r>
      <w:r w:rsidR="00EF5A68">
        <w:tab/>
      </w:r>
      <w:r w:rsidR="00EF5A68">
        <w:tab/>
      </w:r>
      <w:r w:rsidR="002E76B5">
        <w:tab/>
      </w:r>
      <w:r w:rsidR="002E76B5">
        <w:tab/>
      </w:r>
      <w:r w:rsidR="00EF5A68">
        <w:tab/>
      </w:r>
      <w:r w:rsidR="00EF5A68">
        <w:tab/>
      </w:r>
      <w:r w:rsidR="00EF5A68">
        <w:tab/>
      </w:r>
      <w:r w:rsidR="00EF5A68">
        <w:tab/>
      </w:r>
      <w:r w:rsidR="006C4FB1">
        <w:t xml:space="preserve">     </w:t>
      </w:r>
      <w:r w:rsidR="00EF5A68" w:rsidRPr="00B02EB4">
        <w:rPr>
          <w:b/>
        </w:rPr>
        <w:t>Bailleul, le</w:t>
      </w:r>
      <w:r w:rsidR="00EF5A68">
        <w:t xml:space="preserve"> </w:t>
      </w:r>
      <w:r w:rsidR="00F72C66">
        <w:rPr>
          <w:b/>
          <w:bCs/>
        </w:rPr>
        <w:t>2</w:t>
      </w:r>
      <w:r w:rsidR="006D6EC6">
        <w:rPr>
          <w:b/>
          <w:bCs/>
        </w:rPr>
        <w:t>8</w:t>
      </w:r>
      <w:r w:rsidR="00F72C66">
        <w:rPr>
          <w:b/>
          <w:bCs/>
        </w:rPr>
        <w:t xml:space="preserve"> </w:t>
      </w:r>
      <w:r w:rsidR="00D37B34">
        <w:rPr>
          <w:b/>
        </w:rPr>
        <w:t>mars 2023</w:t>
      </w:r>
    </w:p>
    <w:p w14:paraId="6F77452E" w14:textId="77777777" w:rsidR="00983C1D" w:rsidRDefault="00983C1D" w:rsidP="007A79E0">
      <w:pPr>
        <w:spacing w:after="0"/>
      </w:pPr>
    </w:p>
    <w:p w14:paraId="4DA5D95D" w14:textId="77777777" w:rsidR="00983C1D" w:rsidRDefault="00983C1D" w:rsidP="007A79E0">
      <w:pPr>
        <w:spacing w:after="0"/>
      </w:pPr>
    </w:p>
    <w:p w14:paraId="6E90B51A" w14:textId="77777777" w:rsidR="00983C1D" w:rsidRDefault="00631102" w:rsidP="007A79E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DA84865" wp14:editId="6D51986C">
            <wp:simplePos x="0" y="0"/>
            <wp:positionH relativeFrom="column">
              <wp:posOffset>3474720</wp:posOffset>
            </wp:positionH>
            <wp:positionV relativeFrom="paragraph">
              <wp:posOffset>13970</wp:posOffset>
            </wp:positionV>
            <wp:extent cx="924555" cy="75247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soutien VB et associations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46" cy="75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08B00" w14:textId="77777777" w:rsidR="00317505" w:rsidRDefault="00317505" w:rsidP="007A79E0">
      <w:pPr>
        <w:spacing w:after="0"/>
      </w:pPr>
    </w:p>
    <w:p w14:paraId="1E614FDA" w14:textId="77777777" w:rsidR="00317505" w:rsidRDefault="00317505" w:rsidP="007A79E0">
      <w:pPr>
        <w:spacing w:after="0"/>
      </w:pPr>
    </w:p>
    <w:p w14:paraId="1641114D" w14:textId="77777777" w:rsidR="00317505" w:rsidRDefault="00317505" w:rsidP="007A79E0">
      <w:pPr>
        <w:spacing w:after="0"/>
      </w:pPr>
    </w:p>
    <w:p w14:paraId="594165CD" w14:textId="77777777" w:rsidR="00317505" w:rsidRDefault="00317505" w:rsidP="007A79E0">
      <w:pPr>
        <w:spacing w:after="0"/>
      </w:pPr>
    </w:p>
    <w:p w14:paraId="3CEB5778" w14:textId="77777777" w:rsidR="00890C2C" w:rsidRDefault="00890C2C" w:rsidP="007A79E0">
      <w:pPr>
        <w:spacing w:after="0"/>
        <w:rPr>
          <w:b/>
          <w:u w:val="single"/>
        </w:rPr>
      </w:pPr>
    </w:p>
    <w:p w14:paraId="2B8762F2" w14:textId="77777777" w:rsidR="00890C2C" w:rsidRDefault="00890C2C" w:rsidP="007A79E0">
      <w:pPr>
        <w:spacing w:after="0"/>
        <w:rPr>
          <w:b/>
          <w:u w:val="single"/>
        </w:rPr>
      </w:pPr>
    </w:p>
    <w:p w14:paraId="03EBBB47" w14:textId="4DB4DD0F" w:rsidR="0096223A" w:rsidRPr="00462063" w:rsidRDefault="00983C1D" w:rsidP="007A79E0">
      <w:pPr>
        <w:spacing w:after="0"/>
        <w:rPr>
          <w:color w:val="FF0000"/>
        </w:rPr>
      </w:pPr>
      <w:r w:rsidRPr="00983C1D">
        <w:rPr>
          <w:b/>
          <w:u w:val="single"/>
        </w:rPr>
        <w:t>Objet</w:t>
      </w:r>
      <w:r>
        <w:t> :</w:t>
      </w:r>
      <w:r w:rsidR="0096223A" w:rsidRPr="000234D7">
        <w:rPr>
          <w:rFonts w:cs="Arial"/>
          <w:b/>
          <w:bCs/>
          <w:color w:val="000099"/>
          <w:sz w:val="20"/>
          <w:szCs w:val="20"/>
        </w:rPr>
        <w:t xml:space="preserve"> </w:t>
      </w:r>
      <w:r w:rsidR="00A737AC" w:rsidRPr="009D57BE">
        <w:rPr>
          <w:rFonts w:cs="Arial"/>
          <w:b/>
          <w:bCs/>
          <w:color w:val="0000FF"/>
          <w:sz w:val="24"/>
          <w:szCs w:val="24"/>
        </w:rPr>
        <w:t>5</w:t>
      </w:r>
      <w:r w:rsidR="002672A0">
        <w:rPr>
          <w:rFonts w:cs="Arial"/>
          <w:b/>
          <w:bCs/>
          <w:color w:val="0000FF"/>
          <w:sz w:val="24"/>
          <w:szCs w:val="24"/>
        </w:rPr>
        <w:t>8</w:t>
      </w:r>
      <w:r w:rsidR="00A737AC" w:rsidRPr="009D57BE">
        <w:rPr>
          <w:rFonts w:cs="Arial"/>
          <w:b/>
          <w:bCs/>
          <w:color w:val="0000FF"/>
          <w:sz w:val="24"/>
          <w:szCs w:val="24"/>
          <w:vertAlign w:val="superscript"/>
        </w:rPr>
        <w:t>e</w:t>
      </w:r>
      <w:r w:rsidR="00A737AC" w:rsidRPr="009D57BE">
        <w:rPr>
          <w:rFonts w:cs="Arial"/>
          <w:b/>
          <w:bCs/>
          <w:color w:val="0000FF"/>
          <w:sz w:val="24"/>
          <w:szCs w:val="24"/>
        </w:rPr>
        <w:t xml:space="preserve"> </w:t>
      </w:r>
      <w:r w:rsidR="0096223A" w:rsidRPr="009D57BE">
        <w:rPr>
          <w:rFonts w:cs="Arial"/>
          <w:b/>
          <w:bCs/>
          <w:color w:val="0000FF"/>
          <w:sz w:val="24"/>
          <w:szCs w:val="24"/>
        </w:rPr>
        <w:t>Concours de Langue néerlandaise/</w:t>
      </w:r>
      <w:r w:rsidR="002E76B5" w:rsidRPr="009D57BE">
        <w:rPr>
          <w:rFonts w:cs="Arial"/>
          <w:b/>
          <w:bCs/>
          <w:color w:val="0000FF"/>
          <w:sz w:val="24"/>
          <w:szCs w:val="24"/>
        </w:rPr>
        <w:t>5</w:t>
      </w:r>
      <w:r w:rsidR="002672A0">
        <w:rPr>
          <w:rFonts w:cs="Arial"/>
          <w:b/>
          <w:bCs/>
          <w:color w:val="0000FF"/>
          <w:sz w:val="24"/>
          <w:szCs w:val="24"/>
        </w:rPr>
        <w:t>8</w:t>
      </w:r>
      <w:r w:rsidR="002E76B5" w:rsidRPr="009D57BE">
        <w:rPr>
          <w:rFonts w:cs="Arial"/>
          <w:b/>
          <w:bCs/>
          <w:color w:val="0000FF"/>
          <w:sz w:val="24"/>
          <w:szCs w:val="24"/>
          <w:vertAlign w:val="superscript"/>
        </w:rPr>
        <w:t>e</w:t>
      </w:r>
      <w:r w:rsidR="002E76B5" w:rsidRPr="009D57BE">
        <w:rPr>
          <w:rFonts w:cs="Arial"/>
          <w:b/>
          <w:bCs/>
          <w:color w:val="0000FF"/>
          <w:sz w:val="24"/>
          <w:szCs w:val="24"/>
        </w:rPr>
        <w:t xml:space="preserve"> </w:t>
      </w:r>
      <w:r w:rsidR="0096223A" w:rsidRPr="009D57BE">
        <w:rPr>
          <w:rFonts w:cs="Arial"/>
          <w:b/>
          <w:bCs/>
          <w:color w:val="0000FF"/>
          <w:sz w:val="24"/>
          <w:szCs w:val="24"/>
        </w:rPr>
        <w:t xml:space="preserve">Taalprijs Nederlands, organisé par la Maison du Néerlandais et </w:t>
      </w:r>
      <w:r w:rsidR="00462063" w:rsidRPr="009D57BE">
        <w:rPr>
          <w:rFonts w:cs="Arial"/>
          <w:b/>
          <w:bCs/>
          <w:color w:val="0000FF"/>
          <w:sz w:val="24"/>
          <w:szCs w:val="24"/>
        </w:rPr>
        <w:t>co-</w:t>
      </w:r>
      <w:r w:rsidR="0096223A" w:rsidRPr="009D57BE">
        <w:rPr>
          <w:rFonts w:cs="Arial"/>
          <w:b/>
          <w:bCs/>
          <w:color w:val="0000FF"/>
          <w:sz w:val="24"/>
          <w:szCs w:val="24"/>
        </w:rPr>
        <w:t xml:space="preserve">financé par le Comité pour la Flandre française/ georganiseerd door het Huis van het Nederlands en </w:t>
      </w:r>
      <w:r w:rsidR="008255B2">
        <w:rPr>
          <w:rFonts w:cs="Arial"/>
          <w:b/>
          <w:bCs/>
          <w:color w:val="0000FF"/>
          <w:sz w:val="24"/>
          <w:szCs w:val="24"/>
        </w:rPr>
        <w:t xml:space="preserve">mede </w:t>
      </w:r>
      <w:r w:rsidR="0096223A" w:rsidRPr="009D57BE">
        <w:rPr>
          <w:rFonts w:cs="Arial"/>
          <w:b/>
          <w:bCs/>
          <w:color w:val="0000FF"/>
          <w:sz w:val="24"/>
          <w:szCs w:val="24"/>
        </w:rPr>
        <w:t>gefinancierd door het KFV (Komitee voor Frans-Vlaanderen)</w:t>
      </w:r>
      <w:r w:rsidR="008255B2">
        <w:rPr>
          <w:rFonts w:cs="Arial"/>
          <w:b/>
          <w:bCs/>
          <w:color w:val="0000FF"/>
          <w:sz w:val="24"/>
          <w:szCs w:val="24"/>
        </w:rPr>
        <w:t>,</w:t>
      </w:r>
      <w:r w:rsidR="003E52BE" w:rsidRPr="009D57BE">
        <w:rPr>
          <w:rFonts w:cs="Arial"/>
          <w:b/>
          <w:bCs/>
          <w:color w:val="0000FF"/>
          <w:sz w:val="24"/>
          <w:szCs w:val="24"/>
        </w:rPr>
        <w:t xml:space="preserve"> avec l’aide des « Amis du </w:t>
      </w:r>
      <w:r w:rsidR="002672A0">
        <w:rPr>
          <w:rFonts w:cs="Arial"/>
          <w:b/>
          <w:bCs/>
          <w:color w:val="0000FF"/>
          <w:sz w:val="24"/>
          <w:szCs w:val="24"/>
        </w:rPr>
        <w:t>n</w:t>
      </w:r>
      <w:r w:rsidR="003E52BE" w:rsidRPr="009D57BE">
        <w:rPr>
          <w:rFonts w:cs="Arial"/>
          <w:b/>
          <w:bCs/>
          <w:color w:val="0000FF"/>
          <w:sz w:val="24"/>
          <w:szCs w:val="24"/>
        </w:rPr>
        <w:t>éerlandais ».</w:t>
      </w:r>
    </w:p>
    <w:p w14:paraId="057C52B6" w14:textId="77777777" w:rsidR="00A529AC" w:rsidRDefault="00A529AC" w:rsidP="007A79E0">
      <w:pPr>
        <w:spacing w:after="0"/>
      </w:pPr>
    </w:p>
    <w:p w14:paraId="0D7DC146" w14:textId="77777777" w:rsidR="00DA246E" w:rsidRDefault="00DA246E" w:rsidP="007A79E0">
      <w:pPr>
        <w:spacing w:after="0"/>
      </w:pPr>
    </w:p>
    <w:p w14:paraId="2C6C53E7" w14:textId="77777777" w:rsidR="0096223A" w:rsidRPr="00764E7F" w:rsidRDefault="0096223A" w:rsidP="007A79E0">
      <w:pPr>
        <w:pStyle w:val="Paragraphedeliste"/>
        <w:numPr>
          <w:ilvl w:val="0"/>
          <w:numId w:val="3"/>
        </w:numPr>
      </w:pPr>
      <w:r w:rsidRPr="00764E7F">
        <w:rPr>
          <w:b/>
        </w:rPr>
        <w:t>Le concours consiste</w:t>
      </w:r>
      <w:r w:rsidRPr="00764E7F">
        <w:t xml:space="preserve"> : </w:t>
      </w:r>
    </w:p>
    <w:p w14:paraId="52DB849B" w14:textId="77777777" w:rsidR="00983C1D" w:rsidRPr="00764E7F" w:rsidRDefault="00631102" w:rsidP="007A79E0">
      <w:pPr>
        <w:pStyle w:val="Paragraphedeliste"/>
        <w:numPr>
          <w:ilvl w:val="0"/>
          <w:numId w:val="1"/>
        </w:numPr>
      </w:pPr>
      <w:r w:rsidRPr="00764E7F">
        <w:t>e</w:t>
      </w:r>
      <w:r w:rsidR="002522C5" w:rsidRPr="00764E7F">
        <w:t xml:space="preserve">n </w:t>
      </w:r>
      <w:r w:rsidR="00910F2D" w:rsidRPr="00764E7F">
        <w:t>une rédaction</w:t>
      </w:r>
      <w:r w:rsidR="002522C5" w:rsidRPr="00764E7F">
        <w:t xml:space="preserve"> ouvert</w:t>
      </w:r>
      <w:r w:rsidR="00914F4D" w:rsidRPr="00764E7F">
        <w:t>e</w:t>
      </w:r>
      <w:r w:rsidR="002522C5" w:rsidRPr="00764E7F">
        <w:t xml:space="preserve"> aux membres de la MNL et à tout apprenant </w:t>
      </w:r>
      <w:r w:rsidRPr="00764E7F">
        <w:t xml:space="preserve">en néerlandais du </w:t>
      </w:r>
      <w:r w:rsidR="00DE42EE" w:rsidRPr="00764E7F">
        <w:t>Nord de la France</w:t>
      </w:r>
      <w:r w:rsidR="00914F4D" w:rsidRPr="00764E7F">
        <w:t>,</w:t>
      </w:r>
      <w:r w:rsidR="00A529AC" w:rsidRPr="00764E7F">
        <w:t xml:space="preserve"> adapté</w:t>
      </w:r>
      <w:r w:rsidR="00914F4D" w:rsidRPr="00764E7F">
        <w:t>e</w:t>
      </w:r>
      <w:r w:rsidR="00A529AC" w:rsidRPr="00764E7F">
        <w:t xml:space="preserve"> à chaque niveau (cf annexe 1)</w:t>
      </w:r>
      <w:r w:rsidR="00593CD0" w:rsidRPr="00764E7F">
        <w:t>,</w:t>
      </w:r>
    </w:p>
    <w:p w14:paraId="4A7B1748" w14:textId="77777777" w:rsidR="00983C1D" w:rsidRPr="00764E7F" w:rsidRDefault="00631102" w:rsidP="007A79E0">
      <w:pPr>
        <w:pStyle w:val="Paragraphedeliste"/>
        <w:numPr>
          <w:ilvl w:val="0"/>
          <w:numId w:val="1"/>
        </w:numPr>
      </w:pPr>
      <w:r w:rsidRPr="00764E7F">
        <w:t>à</w:t>
      </w:r>
      <w:r w:rsidR="00983C1D" w:rsidRPr="00764E7F">
        <w:t xml:space="preserve"> faire apprécier par un jury compétent les rédactions</w:t>
      </w:r>
      <w:r w:rsidRPr="00764E7F">
        <w:t xml:space="preserve"> et</w:t>
      </w:r>
    </w:p>
    <w:p w14:paraId="6F39115A" w14:textId="77777777" w:rsidR="00A529AC" w:rsidRPr="00764E7F" w:rsidRDefault="00631102" w:rsidP="00792ABC">
      <w:pPr>
        <w:pStyle w:val="Paragraphedeliste"/>
        <w:numPr>
          <w:ilvl w:val="0"/>
          <w:numId w:val="1"/>
        </w:numPr>
      </w:pPr>
      <w:r w:rsidRPr="00764E7F">
        <w:t>à</w:t>
      </w:r>
      <w:r w:rsidR="00983C1D" w:rsidRPr="00764E7F">
        <w:t xml:space="preserve"> récompenser tous les participants des 4 niveaux</w:t>
      </w:r>
      <w:r w:rsidR="00A529AC" w:rsidRPr="00764E7F">
        <w:t xml:space="preserve"> ayant satisfait aux épreuves (cf annexe 2)</w:t>
      </w:r>
      <w:r w:rsidR="00593CD0" w:rsidRPr="00764E7F">
        <w:t>.</w:t>
      </w:r>
    </w:p>
    <w:p w14:paraId="7B5B8E9F" w14:textId="77777777" w:rsidR="00DA246E" w:rsidRPr="00764E7F" w:rsidRDefault="00DA246E" w:rsidP="00792ABC"/>
    <w:p w14:paraId="027B5D61" w14:textId="77777777" w:rsidR="0096223A" w:rsidRPr="00764E7F" w:rsidRDefault="00A529AC" w:rsidP="00A529AC">
      <w:pPr>
        <w:pStyle w:val="Paragraphedeliste"/>
        <w:numPr>
          <w:ilvl w:val="0"/>
          <w:numId w:val="3"/>
        </w:numPr>
      </w:pPr>
      <w:r w:rsidRPr="00764E7F">
        <w:rPr>
          <w:b/>
        </w:rPr>
        <w:t>R</w:t>
      </w:r>
      <w:r w:rsidR="0096223A" w:rsidRPr="00764E7F">
        <w:rPr>
          <w:b/>
        </w:rPr>
        <w:t>emise des prix</w:t>
      </w:r>
      <w:r w:rsidRPr="00764E7F">
        <w:t xml:space="preserve"> </w:t>
      </w:r>
      <w:r w:rsidR="0096223A" w:rsidRPr="00764E7F">
        <w:t>:</w:t>
      </w:r>
    </w:p>
    <w:p w14:paraId="51BA1034" w14:textId="3FAE64B7" w:rsidR="002E76B5" w:rsidRPr="00FB5EA8" w:rsidRDefault="002E76B5" w:rsidP="008255B2">
      <w:pPr>
        <w:pStyle w:val="Paragraphedeliste"/>
        <w:ind w:left="360"/>
        <w:rPr>
          <w:color w:val="FF0000"/>
        </w:rPr>
      </w:pPr>
      <w:r w:rsidRPr="00764E7F">
        <w:t>L</w:t>
      </w:r>
      <w:r w:rsidR="0096223A" w:rsidRPr="00764E7F">
        <w:t xml:space="preserve">e </w:t>
      </w:r>
      <w:r w:rsidR="00346E44">
        <w:rPr>
          <w:b/>
        </w:rPr>
        <w:t>samedi 7 octobre 2023</w:t>
      </w:r>
      <w:r w:rsidR="004C5EE1" w:rsidRPr="00764E7F">
        <w:rPr>
          <w:b/>
        </w:rPr>
        <w:t>,</w:t>
      </w:r>
      <w:r w:rsidR="004C5EE1" w:rsidRPr="00764E7F">
        <w:t xml:space="preserve"> la</w:t>
      </w:r>
      <w:r w:rsidR="00792ABC" w:rsidRPr="00764E7F">
        <w:t xml:space="preserve"> Maison du Néerlandais</w:t>
      </w:r>
      <w:r w:rsidRPr="00764E7F">
        <w:t xml:space="preserve"> remettra </w:t>
      </w:r>
      <w:r w:rsidR="00792ABC" w:rsidRPr="00764E7F">
        <w:t>aux participants</w:t>
      </w:r>
      <w:r w:rsidRPr="00764E7F">
        <w:t xml:space="preserve"> ayant satisfait aux épreuves </w:t>
      </w:r>
      <w:r w:rsidRPr="006D6EC6">
        <w:t>un bon d’achat d’une valeur de 20 €</w:t>
      </w:r>
      <w:r w:rsidR="00CF2D4F" w:rsidRPr="006D6EC6">
        <w:t xml:space="preserve"> valable dans les librairies de « Standaard Boekhandel » en Flandre belge</w:t>
      </w:r>
      <w:r w:rsidR="008255B2" w:rsidRPr="006D6EC6">
        <w:t>, ainsi qu’un livre.</w:t>
      </w:r>
    </w:p>
    <w:p w14:paraId="6A0C7D0C" w14:textId="77777777" w:rsidR="00DA246E" w:rsidRPr="00764E7F" w:rsidRDefault="00DA246E" w:rsidP="002E76B5">
      <w:pPr>
        <w:pStyle w:val="Paragraphedeliste"/>
        <w:ind w:left="0"/>
      </w:pPr>
    </w:p>
    <w:p w14:paraId="7C262440" w14:textId="0704CA08" w:rsidR="0096223A" w:rsidRPr="00764E7F" w:rsidRDefault="00CF2D4F" w:rsidP="008255B2">
      <w:pPr>
        <w:pStyle w:val="Paragraphedeliste"/>
        <w:ind w:left="360"/>
      </w:pPr>
      <w:r w:rsidRPr="00764E7F">
        <w:t>L</w:t>
      </w:r>
      <w:r w:rsidR="0096223A" w:rsidRPr="00764E7F">
        <w:t xml:space="preserve">es </w:t>
      </w:r>
      <w:r w:rsidRPr="00764E7F">
        <w:t xml:space="preserve">2 </w:t>
      </w:r>
      <w:r w:rsidR="0096223A" w:rsidRPr="00764E7F">
        <w:t xml:space="preserve">lauréats des 4 </w:t>
      </w:r>
      <w:r w:rsidR="00DE42EE" w:rsidRPr="00764E7F">
        <w:t>niveaux </w:t>
      </w:r>
      <w:r w:rsidRPr="00764E7F">
        <w:t>se verront attribuer un</w:t>
      </w:r>
      <w:r w:rsidRPr="004948AF">
        <w:t xml:space="preserve"> bon d’achat de 50 € </w:t>
      </w:r>
      <w:r w:rsidR="006D6EC6">
        <w:t xml:space="preserve">(20€ + 30€) </w:t>
      </w:r>
      <w:r w:rsidRPr="004948AF">
        <w:t>et</w:t>
      </w:r>
      <w:r w:rsidR="002E76B5" w:rsidRPr="004948AF">
        <w:t> </w:t>
      </w:r>
      <w:r w:rsidR="00DA246E" w:rsidRPr="004948AF">
        <w:t xml:space="preserve">une excursion culturelle </w:t>
      </w:r>
      <w:r w:rsidRPr="004948AF">
        <w:t xml:space="preserve">à </w:t>
      </w:r>
      <w:r w:rsidR="004948AF" w:rsidRPr="004948AF">
        <w:rPr>
          <w:b/>
        </w:rPr>
        <w:t xml:space="preserve">Veere </w:t>
      </w:r>
      <w:r w:rsidR="004948AF" w:rsidRPr="004948AF">
        <w:t>en Zélande</w:t>
      </w:r>
      <w:r w:rsidRPr="004948AF">
        <w:t xml:space="preserve"> le </w:t>
      </w:r>
      <w:r w:rsidR="004948AF" w:rsidRPr="004948AF">
        <w:t>dimanche 1</w:t>
      </w:r>
      <w:r w:rsidR="004948AF" w:rsidRPr="004948AF">
        <w:rPr>
          <w:vertAlign w:val="superscript"/>
        </w:rPr>
        <w:t>er</w:t>
      </w:r>
      <w:r w:rsidR="004948AF" w:rsidRPr="004948AF">
        <w:t xml:space="preserve"> octobre 2023</w:t>
      </w:r>
      <w:r w:rsidRPr="004948AF">
        <w:t xml:space="preserve">, organisée </w:t>
      </w:r>
      <w:r w:rsidR="008255B2" w:rsidRPr="004948AF">
        <w:t>avec l’aide de Eric Vanneufville</w:t>
      </w:r>
      <w:r w:rsidR="004948AF">
        <w:t>.</w:t>
      </w:r>
    </w:p>
    <w:p w14:paraId="5E49A4DB" w14:textId="77777777" w:rsidR="002E76B5" w:rsidRPr="00764E7F" w:rsidRDefault="002E76B5" w:rsidP="00A529AC">
      <w:pPr>
        <w:pStyle w:val="Paragraphedeliste"/>
        <w:ind w:left="0"/>
      </w:pPr>
    </w:p>
    <w:p w14:paraId="4A465E45" w14:textId="77777777" w:rsidR="0096223A" w:rsidRPr="00764E7F" w:rsidRDefault="0096223A" w:rsidP="007A79E0">
      <w:pPr>
        <w:pStyle w:val="Paragraphedeliste"/>
        <w:numPr>
          <w:ilvl w:val="0"/>
          <w:numId w:val="3"/>
        </w:numPr>
      </w:pPr>
      <w:r w:rsidRPr="00764E7F">
        <w:rPr>
          <w:b/>
        </w:rPr>
        <w:t>Dates à retenir</w:t>
      </w:r>
      <w:r w:rsidRPr="00764E7F">
        <w:t> </w:t>
      </w:r>
      <w:r w:rsidR="00DA246E" w:rsidRPr="00764E7F">
        <w:rPr>
          <w:b/>
        </w:rPr>
        <w:t>impérativement</w:t>
      </w:r>
      <w:r w:rsidR="007F20B2" w:rsidRPr="00764E7F">
        <w:rPr>
          <w:b/>
        </w:rPr>
        <w:t xml:space="preserve"> </w:t>
      </w:r>
      <w:r w:rsidRPr="00764E7F">
        <w:t>:</w:t>
      </w:r>
    </w:p>
    <w:p w14:paraId="48370CEA" w14:textId="669D871B" w:rsidR="0096223A" w:rsidRDefault="00276EF9" w:rsidP="008255B2">
      <w:pPr>
        <w:pStyle w:val="Paragraphedeliste"/>
        <w:numPr>
          <w:ilvl w:val="0"/>
          <w:numId w:val="6"/>
        </w:numPr>
        <w:ind w:left="709" w:hanging="283"/>
      </w:pPr>
      <w:r>
        <w:rPr>
          <w:b/>
        </w:rPr>
        <w:t>2</w:t>
      </w:r>
      <w:r w:rsidR="00DC5493">
        <w:rPr>
          <w:b/>
        </w:rPr>
        <w:t xml:space="preserve"> juin</w:t>
      </w:r>
      <w:r w:rsidR="00F72C66" w:rsidRPr="00F72C66">
        <w:rPr>
          <w:b/>
        </w:rPr>
        <w:t xml:space="preserve"> 2023 :</w:t>
      </w:r>
      <w:r w:rsidR="0096223A" w:rsidRPr="00F72C66">
        <w:t xml:space="preserve"> </w:t>
      </w:r>
      <w:r w:rsidR="0096223A" w:rsidRPr="00764E7F">
        <w:t xml:space="preserve">dernier jour de réception à la MNL </w:t>
      </w:r>
      <w:r>
        <w:t>des bulletins d’inscriptions pour le concours de rédaction.</w:t>
      </w:r>
    </w:p>
    <w:p w14:paraId="6726E6EC" w14:textId="2F3A0CD0" w:rsidR="00276EF9" w:rsidRPr="00764E7F" w:rsidRDefault="00276EF9" w:rsidP="00276EF9">
      <w:pPr>
        <w:pStyle w:val="Paragraphedeliste"/>
        <w:numPr>
          <w:ilvl w:val="0"/>
          <w:numId w:val="6"/>
        </w:numPr>
        <w:ind w:left="709" w:hanging="283"/>
      </w:pPr>
      <w:r>
        <w:rPr>
          <w:b/>
        </w:rPr>
        <w:t>30 juin</w:t>
      </w:r>
      <w:r w:rsidRPr="00F72C66">
        <w:rPr>
          <w:b/>
        </w:rPr>
        <w:t xml:space="preserve"> 2023 :</w:t>
      </w:r>
      <w:r w:rsidRPr="00F72C66">
        <w:t xml:space="preserve"> </w:t>
      </w:r>
      <w:r w:rsidRPr="00764E7F">
        <w:t>dernier jour de réception à la MNL des copies rédigées par les participants de façon à ce que le jury puisse se réunir pour la correction en avril.</w:t>
      </w:r>
    </w:p>
    <w:p w14:paraId="02F73C23" w14:textId="7C0EEC21" w:rsidR="00DA246E" w:rsidRPr="00764E7F" w:rsidRDefault="00461939" w:rsidP="008255B2">
      <w:pPr>
        <w:pStyle w:val="Paragraphedeliste"/>
        <w:numPr>
          <w:ilvl w:val="0"/>
          <w:numId w:val="6"/>
        </w:numPr>
        <w:ind w:left="709" w:hanging="283"/>
      </w:pPr>
      <w:r w:rsidRPr="00461939">
        <w:rPr>
          <w:b/>
        </w:rPr>
        <w:t>7 octobre 2023</w:t>
      </w:r>
      <w:r w:rsidR="00DA246E" w:rsidRPr="00461939">
        <w:t xml:space="preserve"> </w:t>
      </w:r>
      <w:r w:rsidR="0096223A" w:rsidRPr="00461939">
        <w:t xml:space="preserve">: </w:t>
      </w:r>
      <w:r w:rsidR="0096223A" w:rsidRPr="00764E7F">
        <w:t xml:space="preserve">remise des lots </w:t>
      </w:r>
      <w:r w:rsidR="00A529AC" w:rsidRPr="00764E7F">
        <w:t>aux lauréats</w:t>
      </w:r>
      <w:r w:rsidR="00DA246E" w:rsidRPr="00764E7F">
        <w:t xml:space="preserve"> pendan</w:t>
      </w:r>
      <w:r w:rsidR="00CF2D4F" w:rsidRPr="00764E7F">
        <w:t>t la Journée du Néerlandais dans la</w:t>
      </w:r>
      <w:r w:rsidR="00DA246E" w:rsidRPr="00764E7F">
        <w:t xml:space="preserve"> Salle </w:t>
      </w:r>
      <w:r>
        <w:t>Margueritte Yourcenar, rue du Musée à</w:t>
      </w:r>
      <w:r w:rsidR="00DA246E" w:rsidRPr="00764E7F">
        <w:t xml:space="preserve"> Bailleul.</w:t>
      </w:r>
    </w:p>
    <w:p w14:paraId="61CAB6FF" w14:textId="6AEC30D5" w:rsidR="00E6056A" w:rsidRDefault="00E6056A" w:rsidP="008255B2">
      <w:pPr>
        <w:spacing w:after="0"/>
        <w:ind w:left="709" w:hanging="283"/>
      </w:pPr>
    </w:p>
    <w:p w14:paraId="38DB3BE4" w14:textId="6A14A799" w:rsidR="008255B2" w:rsidRDefault="004D790B" w:rsidP="00163074">
      <w:pPr>
        <w:pStyle w:val="Paragraphedeliste"/>
        <w:numPr>
          <w:ilvl w:val="0"/>
          <w:numId w:val="3"/>
        </w:numPr>
        <w:ind w:left="709" w:hanging="283"/>
      </w:pPr>
      <w:r>
        <w:t xml:space="preserve">Une attention particulière sera portée sur l’originalité et le caractère personnel de la rédaction afin de prévenir l’utilisation de logiciels d’intelligence artificielle. </w:t>
      </w:r>
    </w:p>
    <w:p w14:paraId="4D956FD8" w14:textId="77777777" w:rsidR="008255B2" w:rsidRPr="00764E7F" w:rsidRDefault="008255B2" w:rsidP="008255B2">
      <w:pPr>
        <w:spacing w:after="0"/>
        <w:ind w:left="709" w:hanging="283"/>
      </w:pPr>
    </w:p>
    <w:p w14:paraId="78F09F63" w14:textId="77777777" w:rsidR="00983C1D" w:rsidRPr="00764E7F" w:rsidRDefault="00983C1D" w:rsidP="00792ABC">
      <w:pPr>
        <w:spacing w:after="0"/>
        <w:ind w:left="6372" w:firstLine="708"/>
      </w:pPr>
      <w:r w:rsidRPr="00764E7F">
        <w:t>Bien cordialement,</w:t>
      </w:r>
    </w:p>
    <w:p w14:paraId="421F84B6" w14:textId="0A3F2B92" w:rsidR="000234D7" w:rsidRPr="00764E7F" w:rsidRDefault="00FB5EA8" w:rsidP="00792ABC">
      <w:pPr>
        <w:spacing w:after="0"/>
        <w:ind w:left="6372" w:firstLine="708"/>
      </w:pPr>
      <w:r>
        <w:t>Armand HEROGUEL</w:t>
      </w:r>
    </w:p>
    <w:p w14:paraId="4E331BC0" w14:textId="77777777" w:rsidR="00983C1D" w:rsidRPr="00764E7F" w:rsidRDefault="00983C1D" w:rsidP="00792ABC">
      <w:pPr>
        <w:spacing w:after="0"/>
        <w:ind w:left="6372" w:firstLine="708"/>
      </w:pPr>
      <w:r w:rsidRPr="00764E7F">
        <w:t>Président de la MNL</w:t>
      </w:r>
    </w:p>
    <w:p w14:paraId="19BC623B" w14:textId="77777777" w:rsidR="00CF2D4F" w:rsidRPr="00764E7F" w:rsidRDefault="00CF2D4F">
      <w:pPr>
        <w:rPr>
          <w:b/>
          <w:u w:val="single"/>
        </w:rPr>
      </w:pPr>
    </w:p>
    <w:p w14:paraId="6B111DDD" w14:textId="76795380" w:rsidR="00CF2D4F" w:rsidRPr="00764E7F" w:rsidRDefault="00FF6B3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8559D3" wp14:editId="2B14B4B0">
                <wp:simplePos x="0" y="0"/>
                <wp:positionH relativeFrom="column">
                  <wp:posOffset>-325755</wp:posOffset>
                </wp:positionH>
                <wp:positionV relativeFrom="paragraph">
                  <wp:posOffset>426085</wp:posOffset>
                </wp:positionV>
                <wp:extent cx="6630035" cy="892175"/>
                <wp:effectExtent l="0" t="0" r="56515" b="317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892175"/>
                          <a:chOff x="0" y="0"/>
                          <a:chExt cx="6630035" cy="892175"/>
                        </a:xfrm>
                      </wpg:grpSpPr>
                      <wps:wsp>
                        <wps:cNvPr id="5" name="Cadre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4655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7D7C4" w14:textId="77777777" w:rsidR="00AB701E" w:rsidRDefault="00AB701E" w:rsidP="00AB701E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37 rue d’Ypres</w:t>
                              </w:r>
                            </w:p>
                            <w:p w14:paraId="5FDD3D86" w14:textId="77777777" w:rsidR="00AB701E" w:rsidRDefault="00AB701E" w:rsidP="00AB701E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59270 BAILLEUL</w:t>
                              </w:r>
                            </w:p>
                            <w:p w14:paraId="458E1B87" w14:textId="77777777" w:rsidR="00AB701E" w:rsidRDefault="00AB701E" w:rsidP="00AB701E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tél/fax : 03 28 41 17 32</w:t>
                              </w:r>
                            </w:p>
                            <w:p w14:paraId="77C2E41B" w14:textId="77777777" w:rsidR="00AB701E" w:rsidRPr="004C5EE1" w:rsidRDefault="00AB701E" w:rsidP="00AB701E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5EE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tél freebox : 09 50 56 17 32</w:t>
                              </w:r>
                            </w:p>
                            <w:p w14:paraId="0AB5C664" w14:textId="77777777" w:rsidR="00AB701E" w:rsidRPr="004C5EE1" w:rsidRDefault="00AB701E" w:rsidP="00AB701E">
                              <w:pPr>
                                <w:pStyle w:val="Standard"/>
                                <w:jc w:val="center"/>
                              </w:pPr>
                              <w:r w:rsidRPr="004C5EE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email : </w:t>
                              </w:r>
                              <w:hyperlink r:id="rId11" w:history="1">
                                <w:r w:rsidRPr="004C5EE1">
                                  <w:rPr>
                                    <w:rStyle w:val="Internetlink"/>
                                    <w:rFonts w:ascii="Arial" w:hAnsi="Arial"/>
                                    <w:sz w:val="16"/>
                                    <w:szCs w:val="16"/>
                                  </w:rPr>
                                  <w:t>mnl.bailleul@free.fr</w:t>
                                </w:r>
                              </w:hyperlink>
                            </w:p>
                            <w:p w14:paraId="7A889110" w14:textId="5B060FA7" w:rsidR="00AB701E" w:rsidRPr="004C5EE1" w:rsidRDefault="00AB701E" w:rsidP="00AB701E">
                              <w:pPr>
                                <w:pStyle w:val="Standard"/>
                                <w:jc w:val="center"/>
                              </w:pPr>
                              <w:r w:rsidRPr="004C5EE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2" w:history="1">
                                <w:r w:rsidR="00E065C9" w:rsidRPr="00EE37D3">
                                  <w:rPr>
                                    <w:rStyle w:val="Lienhypertexte"/>
                                    <w:rFonts w:ascii="Arial" w:hAnsi="Arial"/>
                                    <w:sz w:val="16"/>
                                    <w:szCs w:val="16"/>
                                  </w:rPr>
                                  <w:t>https://mnl-bailleul.fr</w:t>
                                </w:r>
                              </w:hyperlink>
                              <w:r w:rsidR="00E065C9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3" w:history="1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351790"/>
                            <a:ext cx="4243705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B0A63" w14:textId="51EBCFBC" w:rsidR="00AB701E" w:rsidRDefault="00AB701E" w:rsidP="00AB701E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 xml:space="preserve">SIRET : 431 644 079 000 29 – APE : </w:t>
                              </w:r>
                              <w:r w:rsidR="00FB5EA8"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8559 B</w:t>
                              </w: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 xml:space="preserve"> – URSSAF DE LILLE : 59 410 008 191 84</w:t>
                              </w:r>
                            </w:p>
                            <w:p w14:paraId="015A5CAC" w14:textId="77777777" w:rsidR="00AB701E" w:rsidRDefault="00AB701E" w:rsidP="00AB701E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Organisme de formation n° 31.59.05157.59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6248400" y="437515"/>
                            <a:ext cx="381635" cy="280670"/>
                            <a:chOff x="5230" y="12108"/>
                            <a:chExt cx="569" cy="431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12272"/>
                              <a:ext cx="569" cy="267"/>
                            </a:xfrm>
                            <a:prstGeom prst="rect">
                              <a:avLst/>
                            </a:prstGeom>
                            <a:solidFill>
                              <a:srgbClr val="FF0066"/>
                            </a:solidFill>
                            <a:ln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12108"/>
                              <a:ext cx="569" cy="1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66"/>
                            </a:solidFill>
                            <a:ln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8559D3" id="Groupe 1" o:spid="_x0000_s1026" style="position:absolute;margin-left:-25.65pt;margin-top:33.55pt;width:522.05pt;height:70.25pt;z-index:251661312" coordsize="66300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dre1" o:spid="_x0000_s1027" type="#_x0000_t202" style="position:absolute;width:16846;height:8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18B7D7C4" w14:textId="77777777" w:rsidR="00AB701E" w:rsidRDefault="00AB701E" w:rsidP="00AB701E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37 rue d’Ypres</w:t>
                        </w:r>
                      </w:p>
                      <w:p w14:paraId="5FDD3D86" w14:textId="77777777" w:rsidR="00AB701E" w:rsidRDefault="00AB701E" w:rsidP="00AB701E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59270 BAILLEUL</w:t>
                        </w:r>
                      </w:p>
                      <w:p w14:paraId="458E1B87" w14:textId="77777777" w:rsidR="00AB701E" w:rsidRDefault="00AB701E" w:rsidP="00AB701E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tél/fax : 03 28 41 17 32</w:t>
                        </w:r>
                      </w:p>
                      <w:p w14:paraId="77C2E41B" w14:textId="77777777" w:rsidR="00AB701E" w:rsidRPr="004C5EE1" w:rsidRDefault="00AB701E" w:rsidP="00AB701E">
                        <w:pPr>
                          <w:pStyle w:val="Standard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4C5EE1">
                          <w:rPr>
                            <w:rFonts w:ascii="Arial" w:hAnsi="Arial"/>
                            <w:sz w:val="16"/>
                            <w:szCs w:val="16"/>
                          </w:rPr>
                          <w:t>tél freebox : 09 50 56 17 32</w:t>
                        </w:r>
                      </w:p>
                      <w:p w14:paraId="0AB5C664" w14:textId="77777777" w:rsidR="00AB701E" w:rsidRPr="004C5EE1" w:rsidRDefault="00AB701E" w:rsidP="00AB701E">
                        <w:pPr>
                          <w:pStyle w:val="Standard"/>
                          <w:jc w:val="center"/>
                        </w:pPr>
                        <w:r w:rsidRPr="004C5EE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email : </w:t>
                        </w:r>
                        <w:hyperlink r:id="rId14" w:history="1">
                          <w:r w:rsidRPr="004C5EE1">
                            <w:rPr>
                              <w:rStyle w:val="Internetlink"/>
                              <w:rFonts w:ascii="Arial" w:hAnsi="Arial"/>
                              <w:sz w:val="16"/>
                              <w:szCs w:val="16"/>
                            </w:rPr>
                            <w:t>mnl.bailleul@free.fr</w:t>
                          </w:r>
                        </w:hyperlink>
                      </w:p>
                      <w:p w14:paraId="7A889110" w14:textId="5B060FA7" w:rsidR="00AB701E" w:rsidRPr="004C5EE1" w:rsidRDefault="00AB701E" w:rsidP="00AB701E">
                        <w:pPr>
                          <w:pStyle w:val="Standard"/>
                          <w:jc w:val="center"/>
                        </w:pPr>
                        <w:r w:rsidRPr="004C5EE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hyperlink r:id="rId15" w:history="1">
                          <w:r w:rsidR="00E065C9" w:rsidRPr="00EE37D3">
                            <w:rPr>
                              <w:rStyle w:val="Lienhypertexte"/>
                              <w:rFonts w:ascii="Arial" w:hAnsi="Arial"/>
                              <w:sz w:val="16"/>
                              <w:szCs w:val="16"/>
                            </w:rPr>
                            <w:t>https://mnl-bailleul.fr</w:t>
                          </w:r>
                        </w:hyperlink>
                        <w:r w:rsidR="00E065C9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hyperlink r:id="rId16" w:history="1"/>
                      </w:p>
                    </w:txbxContent>
                  </v:textbox>
                </v:shape>
                <v:shape id="Text Box 3" o:spid="_x0000_s1028" type="#_x0000_t202" style="position:absolute;left:18573;top:3517;width:42437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4DCB0A63" w14:textId="51EBCFBC" w:rsidR="00AB701E" w:rsidRDefault="00AB701E" w:rsidP="00AB701E">
                        <w:pPr>
                          <w:spacing w:after="0"/>
                          <w:jc w:val="center"/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 xml:space="preserve">SIRET : 431 644 079 000 29 – APE : </w:t>
                        </w:r>
                        <w:r w:rsidR="00FB5EA8"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8559 B</w:t>
                        </w: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 xml:space="preserve"> – URSSAF DE LILLE : 59 410 008 191 84</w:t>
                        </w:r>
                      </w:p>
                      <w:p w14:paraId="015A5CAC" w14:textId="77777777" w:rsidR="00AB701E" w:rsidRDefault="00AB701E" w:rsidP="00AB701E">
                        <w:pPr>
                          <w:spacing w:after="0"/>
                          <w:jc w:val="center"/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Organisme de formation n° 31.59.05157.59</w:t>
                        </w:r>
                      </w:p>
                    </w:txbxContent>
                  </v:textbox>
                </v:shape>
                <v:group id="Group 4" o:spid="_x0000_s1029" style="position:absolute;left:62484;top:4375;width:3816;height:2806" coordorigin="5230,12108" coordsize="5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30" style="position:absolute;left:5230;top:12272;width:56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" fillcolor="#f06" strokecolor="#f06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6" o:spid="_x0000_s1031" type="#_x0000_t5" style="position:absolute;left:5230;top:12108;width:56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" fillcolor="#f06" strokecolor="#f06"/>
                </v:group>
              </v:group>
            </w:pict>
          </mc:Fallback>
        </mc:AlternateContent>
      </w:r>
    </w:p>
    <w:p w14:paraId="0AB39C7A" w14:textId="77777777" w:rsidR="00CF2D4F" w:rsidRPr="00764E7F" w:rsidRDefault="00CF2D4F">
      <w:pPr>
        <w:rPr>
          <w:b/>
          <w:u w:val="single"/>
        </w:rPr>
      </w:pPr>
    </w:p>
    <w:p w14:paraId="2786AB18" w14:textId="77777777" w:rsidR="0039728F" w:rsidRPr="00764E7F" w:rsidRDefault="0039728F" w:rsidP="007A79E0">
      <w:pPr>
        <w:spacing w:after="0"/>
        <w:rPr>
          <w:b/>
          <w:u w:val="single"/>
        </w:rPr>
      </w:pPr>
    </w:p>
    <w:p w14:paraId="745E8917" w14:textId="63533253" w:rsidR="00890C2C" w:rsidRPr="00764E7F" w:rsidRDefault="00890C2C" w:rsidP="007A79E0">
      <w:pPr>
        <w:spacing w:after="0"/>
        <w:rPr>
          <w:b/>
          <w:u w:val="single"/>
        </w:rPr>
      </w:pPr>
    </w:p>
    <w:p w14:paraId="69BE1B3C" w14:textId="77777777" w:rsidR="00890C2C" w:rsidRPr="00764E7F" w:rsidRDefault="00890C2C" w:rsidP="007A79E0">
      <w:pPr>
        <w:spacing w:after="0"/>
        <w:rPr>
          <w:b/>
          <w:u w:val="single"/>
        </w:rPr>
      </w:pPr>
    </w:p>
    <w:p w14:paraId="3D27AB95" w14:textId="77777777" w:rsidR="009D57BE" w:rsidRPr="00764E7F" w:rsidRDefault="009D57BE" w:rsidP="007A79E0">
      <w:pPr>
        <w:spacing w:after="0"/>
        <w:rPr>
          <w:b/>
          <w:u w:val="single"/>
        </w:rPr>
      </w:pPr>
    </w:p>
    <w:p w14:paraId="69982DBB" w14:textId="77777777" w:rsidR="00983C1D" w:rsidRPr="00764E7F" w:rsidRDefault="00983C1D" w:rsidP="007A79E0">
      <w:pPr>
        <w:spacing w:after="0"/>
      </w:pPr>
      <w:r w:rsidRPr="00764E7F">
        <w:rPr>
          <w:b/>
          <w:u w:val="single"/>
        </w:rPr>
        <w:lastRenderedPageBreak/>
        <w:t>Annexe 1</w:t>
      </w:r>
      <w:r w:rsidR="00736984" w:rsidRPr="00764E7F">
        <w:rPr>
          <w:b/>
          <w:u w:val="single"/>
        </w:rPr>
        <w:t xml:space="preserve"> </w:t>
      </w:r>
      <w:r w:rsidRPr="00764E7F">
        <w:rPr>
          <w:b/>
          <w:u w:val="single"/>
        </w:rPr>
        <w:t>:</w:t>
      </w:r>
      <w:r w:rsidR="00792ABC" w:rsidRPr="00764E7F">
        <w:t xml:space="preserve"> </w:t>
      </w:r>
      <w:r w:rsidRPr="00764E7F">
        <w:t xml:space="preserve">Modalités pédagogiques de la rédaction </w:t>
      </w:r>
    </w:p>
    <w:p w14:paraId="6127BAB3" w14:textId="77777777" w:rsidR="00983C1D" w:rsidRPr="00764E7F" w:rsidRDefault="00983C1D" w:rsidP="007A79E0">
      <w:pPr>
        <w:spacing w:after="0"/>
      </w:pPr>
    </w:p>
    <w:p w14:paraId="4C325798" w14:textId="77777777" w:rsidR="00983C1D" w:rsidRPr="00764E7F" w:rsidRDefault="00344413" w:rsidP="007A79E0">
      <w:pPr>
        <w:spacing w:after="0"/>
      </w:pPr>
      <w:r w:rsidRPr="00764E7F">
        <w:t>Le concours comprendra</w:t>
      </w:r>
      <w:r w:rsidR="00983C1D" w:rsidRPr="00764E7F">
        <w:t xml:space="preserve"> plusieurs niveaux et prestations :</w:t>
      </w:r>
    </w:p>
    <w:tbl>
      <w:tblPr>
        <w:tblStyle w:val="Grilledutableau"/>
        <w:tblW w:w="9912" w:type="dxa"/>
        <w:tblLook w:val="04A0" w:firstRow="1" w:lastRow="0" w:firstColumn="1" w:lastColumn="0" w:noHBand="0" w:noVBand="1"/>
      </w:tblPr>
      <w:tblGrid>
        <w:gridCol w:w="4104"/>
        <w:gridCol w:w="2779"/>
        <w:gridCol w:w="3029"/>
      </w:tblGrid>
      <w:tr w:rsidR="00764E7F" w:rsidRPr="00764E7F" w14:paraId="32BA93B6" w14:textId="77777777" w:rsidTr="00462063">
        <w:trPr>
          <w:trHeight w:val="171"/>
        </w:trPr>
        <w:tc>
          <w:tcPr>
            <w:tcW w:w="4104" w:type="dxa"/>
          </w:tcPr>
          <w:p w14:paraId="425731A5" w14:textId="77777777" w:rsidR="00462063" w:rsidRPr="00764E7F" w:rsidRDefault="00462063" w:rsidP="007A79E0">
            <w:r w:rsidRPr="00764E7F">
              <w:t>Niveaux</w:t>
            </w:r>
          </w:p>
        </w:tc>
        <w:tc>
          <w:tcPr>
            <w:tcW w:w="2779" w:type="dxa"/>
          </w:tcPr>
          <w:p w14:paraId="26184F19" w14:textId="77777777" w:rsidR="00462063" w:rsidRPr="00764E7F" w:rsidRDefault="00462063" w:rsidP="007A79E0">
            <w:r w:rsidRPr="00764E7F">
              <w:t>Thèmes</w:t>
            </w:r>
          </w:p>
        </w:tc>
        <w:tc>
          <w:tcPr>
            <w:tcW w:w="3029" w:type="dxa"/>
          </w:tcPr>
          <w:p w14:paraId="0D9F48DA" w14:textId="77777777" w:rsidR="00462063" w:rsidRPr="00764E7F" w:rsidRDefault="00462063" w:rsidP="007A79E0">
            <w:r w:rsidRPr="00764E7F">
              <w:t>Nombre de mots</w:t>
            </w:r>
          </w:p>
        </w:tc>
      </w:tr>
      <w:tr w:rsidR="00764E7F" w:rsidRPr="00764E7F" w14:paraId="5CEC89EB" w14:textId="77777777" w:rsidTr="00462063">
        <w:trPr>
          <w:trHeight w:val="772"/>
        </w:trPr>
        <w:tc>
          <w:tcPr>
            <w:tcW w:w="4104" w:type="dxa"/>
          </w:tcPr>
          <w:p w14:paraId="3AC16FA7" w14:textId="542AEA23" w:rsidR="00462063" w:rsidRPr="00764E7F" w:rsidRDefault="00F72C66" w:rsidP="007A79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A1.</w:t>
            </w:r>
            <w:r w:rsidR="00462063" w:rsidRPr="00764E7F">
              <w:rPr>
                <w:b/>
                <w:sz w:val="28"/>
                <w:szCs w:val="28"/>
              </w:rPr>
              <w:t>1</w:t>
            </w:r>
          </w:p>
          <w:p w14:paraId="29E53EE6" w14:textId="77777777" w:rsidR="00462063" w:rsidRPr="00764E7F" w:rsidRDefault="00462063" w:rsidP="009D57BE">
            <w:pPr>
              <w:rPr>
                <w:sz w:val="18"/>
                <w:szCs w:val="18"/>
              </w:rPr>
            </w:pPr>
            <w:r w:rsidRPr="00764E7F">
              <w:rPr>
                <w:sz w:val="18"/>
                <w:szCs w:val="18"/>
              </w:rPr>
              <w:t xml:space="preserve">(correspond à </w:t>
            </w:r>
            <w:r w:rsidR="008255B2">
              <w:rPr>
                <w:sz w:val="18"/>
                <w:szCs w:val="18"/>
              </w:rPr>
              <w:t xml:space="preserve">une </w:t>
            </w:r>
            <w:r w:rsidR="009D57BE" w:rsidRPr="00764E7F">
              <w:rPr>
                <w:sz w:val="18"/>
                <w:szCs w:val="18"/>
              </w:rPr>
              <w:t>quarantaine d’heures</w:t>
            </w:r>
            <w:r w:rsidRPr="00764E7F">
              <w:rPr>
                <w:sz w:val="18"/>
                <w:szCs w:val="18"/>
              </w:rPr>
              <w:t xml:space="preserve"> de cours du soir grands débutants)</w:t>
            </w:r>
          </w:p>
        </w:tc>
        <w:tc>
          <w:tcPr>
            <w:tcW w:w="2779" w:type="dxa"/>
            <w:vAlign w:val="center"/>
          </w:tcPr>
          <w:p w14:paraId="5AAAC03D" w14:textId="33D60244" w:rsidR="00462063" w:rsidRPr="00764E7F" w:rsidRDefault="004948AF" w:rsidP="00462063">
            <w:pPr>
              <w:jc w:val="center"/>
            </w:pPr>
            <w:r>
              <w:t>Een maaltijd</w:t>
            </w:r>
          </w:p>
        </w:tc>
        <w:tc>
          <w:tcPr>
            <w:tcW w:w="3029" w:type="dxa"/>
          </w:tcPr>
          <w:p w14:paraId="639DD753" w14:textId="77777777" w:rsidR="00462063" w:rsidRPr="00764E7F" w:rsidRDefault="00462063" w:rsidP="007A79E0"/>
          <w:p w14:paraId="395A6BF6" w14:textId="77777777" w:rsidR="00462063" w:rsidRPr="00764E7F" w:rsidRDefault="00462063" w:rsidP="007A79E0">
            <w:r w:rsidRPr="00764E7F">
              <w:t>A partir de 80 mots</w:t>
            </w:r>
          </w:p>
        </w:tc>
      </w:tr>
      <w:tr w:rsidR="00764E7F" w:rsidRPr="00764E7F" w14:paraId="56C9642F" w14:textId="77777777" w:rsidTr="00462063">
        <w:trPr>
          <w:trHeight w:val="772"/>
        </w:trPr>
        <w:tc>
          <w:tcPr>
            <w:tcW w:w="4104" w:type="dxa"/>
          </w:tcPr>
          <w:p w14:paraId="7973D622" w14:textId="11149159" w:rsidR="00462063" w:rsidRPr="00764E7F" w:rsidRDefault="00F72C66" w:rsidP="007A79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A1.</w:t>
            </w:r>
            <w:r w:rsidR="00462063" w:rsidRPr="00764E7F">
              <w:rPr>
                <w:b/>
                <w:sz w:val="28"/>
                <w:szCs w:val="28"/>
              </w:rPr>
              <w:t>2</w:t>
            </w:r>
          </w:p>
          <w:p w14:paraId="6BEAC76A" w14:textId="77777777" w:rsidR="00462063" w:rsidRPr="00764E7F" w:rsidRDefault="009D57BE" w:rsidP="009D57BE">
            <w:pPr>
              <w:rPr>
                <w:sz w:val="18"/>
                <w:szCs w:val="18"/>
              </w:rPr>
            </w:pPr>
            <w:r w:rsidRPr="00764E7F">
              <w:rPr>
                <w:sz w:val="18"/>
                <w:szCs w:val="18"/>
              </w:rPr>
              <w:t xml:space="preserve">(correspond à une année </w:t>
            </w:r>
            <w:r w:rsidR="00462063" w:rsidRPr="00764E7F">
              <w:rPr>
                <w:sz w:val="18"/>
                <w:szCs w:val="18"/>
              </w:rPr>
              <w:t xml:space="preserve">de </w:t>
            </w:r>
            <w:r w:rsidRPr="00764E7F">
              <w:rPr>
                <w:sz w:val="18"/>
                <w:szCs w:val="18"/>
              </w:rPr>
              <w:t>fac ou à deux</w:t>
            </w:r>
            <w:r w:rsidR="00462063" w:rsidRPr="00764E7F">
              <w:rPr>
                <w:sz w:val="18"/>
                <w:szCs w:val="18"/>
              </w:rPr>
              <w:t xml:space="preserve"> an</w:t>
            </w:r>
            <w:r w:rsidRPr="00764E7F">
              <w:rPr>
                <w:sz w:val="18"/>
                <w:szCs w:val="18"/>
              </w:rPr>
              <w:t>née</w:t>
            </w:r>
            <w:r w:rsidR="00462063" w:rsidRPr="00764E7F">
              <w:rPr>
                <w:sz w:val="18"/>
                <w:szCs w:val="18"/>
              </w:rPr>
              <w:t>s de cours du soir)</w:t>
            </w:r>
          </w:p>
        </w:tc>
        <w:tc>
          <w:tcPr>
            <w:tcW w:w="2779" w:type="dxa"/>
            <w:vAlign w:val="center"/>
          </w:tcPr>
          <w:p w14:paraId="28F13175" w14:textId="1CE6779B" w:rsidR="00462063" w:rsidRPr="00764E7F" w:rsidRDefault="004948AF" w:rsidP="00462063">
            <w:pPr>
              <w:jc w:val="center"/>
            </w:pPr>
            <w:r>
              <w:t>Een maaltijd</w:t>
            </w:r>
          </w:p>
        </w:tc>
        <w:tc>
          <w:tcPr>
            <w:tcW w:w="3029" w:type="dxa"/>
          </w:tcPr>
          <w:p w14:paraId="48032A66" w14:textId="77777777" w:rsidR="00462063" w:rsidRPr="00764E7F" w:rsidRDefault="00462063" w:rsidP="007A79E0"/>
          <w:p w14:paraId="3C7E5D2D" w14:textId="77777777" w:rsidR="00462063" w:rsidRPr="00764E7F" w:rsidRDefault="00462063" w:rsidP="007A79E0">
            <w:r w:rsidRPr="00764E7F">
              <w:t>A partir de 120 mots</w:t>
            </w:r>
          </w:p>
        </w:tc>
      </w:tr>
      <w:tr w:rsidR="00764E7F" w:rsidRPr="00764E7F" w14:paraId="3DA28C1D" w14:textId="77777777" w:rsidTr="00462063">
        <w:trPr>
          <w:trHeight w:val="629"/>
        </w:trPr>
        <w:tc>
          <w:tcPr>
            <w:tcW w:w="4104" w:type="dxa"/>
          </w:tcPr>
          <w:p w14:paraId="07153AF1" w14:textId="0009A298" w:rsidR="00462063" w:rsidRPr="00764E7F" w:rsidRDefault="00F72C66" w:rsidP="007A79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A2.1</w:t>
            </w:r>
          </w:p>
          <w:p w14:paraId="5482D730" w14:textId="77777777" w:rsidR="00462063" w:rsidRPr="00764E7F" w:rsidRDefault="008255B2" w:rsidP="007A7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(correspond à trois</w:t>
            </w:r>
            <w:r w:rsidR="00462063" w:rsidRPr="00764E7F">
              <w:rPr>
                <w:sz w:val="18"/>
                <w:szCs w:val="18"/>
              </w:rPr>
              <w:t xml:space="preserve"> an</w:t>
            </w:r>
            <w:r>
              <w:rPr>
                <w:sz w:val="18"/>
                <w:szCs w:val="18"/>
              </w:rPr>
              <w:t>née</w:t>
            </w:r>
            <w:r w:rsidR="00462063" w:rsidRPr="00764E7F">
              <w:rPr>
                <w:sz w:val="18"/>
                <w:szCs w:val="18"/>
              </w:rPr>
              <w:t>s de cours du soir)</w:t>
            </w:r>
          </w:p>
        </w:tc>
        <w:tc>
          <w:tcPr>
            <w:tcW w:w="2779" w:type="dxa"/>
            <w:vAlign w:val="center"/>
          </w:tcPr>
          <w:p w14:paraId="3A8629A6" w14:textId="3F1ECA4F" w:rsidR="00462063" w:rsidRPr="00764E7F" w:rsidRDefault="004948AF" w:rsidP="00462063">
            <w:pPr>
              <w:jc w:val="center"/>
            </w:pPr>
            <w:r>
              <w:t>De grote verandering</w:t>
            </w:r>
          </w:p>
        </w:tc>
        <w:tc>
          <w:tcPr>
            <w:tcW w:w="3029" w:type="dxa"/>
          </w:tcPr>
          <w:p w14:paraId="47F89DA5" w14:textId="77777777" w:rsidR="00462063" w:rsidRPr="00764E7F" w:rsidRDefault="00462063" w:rsidP="007A79E0"/>
          <w:p w14:paraId="27C4A2B4" w14:textId="77777777" w:rsidR="00462063" w:rsidRPr="00764E7F" w:rsidRDefault="00462063" w:rsidP="007A79E0">
            <w:r w:rsidRPr="00764E7F">
              <w:t>De 160 à 240 mots</w:t>
            </w:r>
          </w:p>
        </w:tc>
      </w:tr>
      <w:tr w:rsidR="00764E7F" w:rsidRPr="00764E7F" w14:paraId="5F4BFE9B" w14:textId="77777777" w:rsidTr="00462063">
        <w:trPr>
          <w:trHeight w:val="772"/>
        </w:trPr>
        <w:tc>
          <w:tcPr>
            <w:tcW w:w="4104" w:type="dxa"/>
          </w:tcPr>
          <w:p w14:paraId="1FE5FB45" w14:textId="66A6680A" w:rsidR="00462063" w:rsidRPr="00764E7F" w:rsidRDefault="00F72C66" w:rsidP="007A79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A2.2 / B1</w:t>
            </w:r>
          </w:p>
          <w:p w14:paraId="54E54B86" w14:textId="77777777" w:rsidR="00462063" w:rsidRPr="00764E7F" w:rsidRDefault="00462063" w:rsidP="00792ABC">
            <w:pPr>
              <w:rPr>
                <w:sz w:val="18"/>
                <w:szCs w:val="18"/>
              </w:rPr>
            </w:pPr>
            <w:r w:rsidRPr="00764E7F">
              <w:rPr>
                <w:sz w:val="18"/>
                <w:szCs w:val="18"/>
              </w:rPr>
              <w:t>(</w:t>
            </w:r>
            <w:r w:rsidR="008255B2">
              <w:rPr>
                <w:sz w:val="18"/>
                <w:szCs w:val="18"/>
              </w:rPr>
              <w:t>correspond à deux</w:t>
            </w:r>
            <w:r w:rsidRPr="00764E7F">
              <w:rPr>
                <w:sz w:val="18"/>
                <w:szCs w:val="18"/>
              </w:rPr>
              <w:t xml:space="preserve"> an</w:t>
            </w:r>
            <w:r w:rsidR="008255B2">
              <w:rPr>
                <w:sz w:val="18"/>
                <w:szCs w:val="18"/>
              </w:rPr>
              <w:t>née</w:t>
            </w:r>
            <w:r w:rsidRPr="00764E7F">
              <w:rPr>
                <w:sz w:val="18"/>
                <w:szCs w:val="18"/>
              </w:rPr>
              <w:t>s</w:t>
            </w:r>
            <w:r w:rsidR="009D57BE" w:rsidRPr="00764E7F">
              <w:rPr>
                <w:sz w:val="18"/>
                <w:szCs w:val="18"/>
              </w:rPr>
              <w:t xml:space="preserve"> de f</w:t>
            </w:r>
            <w:r w:rsidRPr="00764E7F">
              <w:rPr>
                <w:sz w:val="18"/>
                <w:szCs w:val="18"/>
              </w:rPr>
              <w:t>ac ou à 4 ans de cours du soir)</w:t>
            </w:r>
          </w:p>
        </w:tc>
        <w:tc>
          <w:tcPr>
            <w:tcW w:w="2779" w:type="dxa"/>
            <w:vAlign w:val="center"/>
          </w:tcPr>
          <w:p w14:paraId="7B8F3C20" w14:textId="5A8CE103" w:rsidR="00462063" w:rsidRPr="00764E7F" w:rsidRDefault="004948AF" w:rsidP="008255B2">
            <w:pPr>
              <w:jc w:val="center"/>
            </w:pPr>
            <w:r>
              <w:t>De grote verandering</w:t>
            </w:r>
          </w:p>
        </w:tc>
        <w:tc>
          <w:tcPr>
            <w:tcW w:w="3029" w:type="dxa"/>
          </w:tcPr>
          <w:p w14:paraId="41029FC5" w14:textId="77777777" w:rsidR="00462063" w:rsidRPr="00764E7F" w:rsidRDefault="00462063" w:rsidP="00E6056A"/>
          <w:p w14:paraId="1CB8240E" w14:textId="77777777" w:rsidR="00462063" w:rsidRPr="00764E7F" w:rsidRDefault="00462063" w:rsidP="00E6056A">
            <w:r w:rsidRPr="00764E7F">
              <w:t>A partir de 240 mots</w:t>
            </w:r>
          </w:p>
        </w:tc>
      </w:tr>
    </w:tbl>
    <w:p w14:paraId="01737221" w14:textId="77777777" w:rsidR="0039728F" w:rsidRPr="00764E7F" w:rsidRDefault="0039728F" w:rsidP="007A79E0">
      <w:pPr>
        <w:spacing w:after="0"/>
        <w:rPr>
          <w:b/>
          <w:u w:val="single"/>
        </w:rPr>
      </w:pPr>
    </w:p>
    <w:p w14:paraId="44EE0C18" w14:textId="77777777" w:rsidR="00A529AC" w:rsidRPr="00764E7F" w:rsidRDefault="00983C1D" w:rsidP="007A79E0">
      <w:pPr>
        <w:spacing w:after="0"/>
      </w:pPr>
      <w:r w:rsidRPr="00764E7F">
        <w:rPr>
          <w:b/>
          <w:u w:val="single"/>
        </w:rPr>
        <w:t>Annexe 2 :</w:t>
      </w:r>
      <w:r w:rsidRPr="00764E7F">
        <w:t xml:space="preserve"> </w:t>
      </w:r>
      <w:r w:rsidR="006265A1" w:rsidRPr="00764E7F">
        <w:t>Récompenses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4E7F" w:rsidRPr="00764E7F" w14:paraId="5CBA99AE" w14:textId="77777777" w:rsidTr="00890C2C">
        <w:trPr>
          <w:trHeight w:val="930"/>
        </w:trPr>
        <w:tc>
          <w:tcPr>
            <w:tcW w:w="9776" w:type="dxa"/>
          </w:tcPr>
          <w:p w14:paraId="7B52BFB8" w14:textId="77777777" w:rsidR="006265A1" w:rsidRPr="00764E7F" w:rsidRDefault="006265A1" w:rsidP="00E6056A"/>
          <w:p w14:paraId="3091FAB1" w14:textId="77777777" w:rsidR="006265A1" w:rsidRPr="00764E7F" w:rsidRDefault="006265A1" w:rsidP="00E6056A">
            <w:pPr>
              <w:rPr>
                <w:b/>
              </w:rPr>
            </w:pPr>
            <w:r w:rsidRPr="00764E7F">
              <w:rPr>
                <w:b/>
              </w:rPr>
              <w:t xml:space="preserve">Chaque participant ayant satisfait à l’épreuve recevra : </w:t>
            </w:r>
          </w:p>
          <w:p w14:paraId="6B4B3416" w14:textId="77777777" w:rsidR="006265A1" w:rsidRPr="00764E7F" w:rsidRDefault="006265A1" w:rsidP="004D3AEA">
            <w:pPr>
              <w:pStyle w:val="Paragraphedeliste"/>
              <w:numPr>
                <w:ilvl w:val="0"/>
                <w:numId w:val="1"/>
              </w:numPr>
            </w:pPr>
            <w:r w:rsidRPr="00764E7F">
              <w:t xml:space="preserve">20 € en bon d’achat de livres </w:t>
            </w:r>
          </w:p>
          <w:p w14:paraId="67E6404B" w14:textId="3947190B" w:rsidR="009D57BE" w:rsidRPr="00764E7F" w:rsidRDefault="008255B2" w:rsidP="004D790B">
            <w:pPr>
              <w:pStyle w:val="Paragraphedeliste"/>
              <w:numPr>
                <w:ilvl w:val="0"/>
                <w:numId w:val="1"/>
              </w:numPr>
            </w:pPr>
            <w:r>
              <w:t>Journée du N</w:t>
            </w:r>
            <w:r w:rsidR="006265A1" w:rsidRPr="00764E7F">
              <w:t xml:space="preserve">éerlandais du </w:t>
            </w:r>
            <w:r w:rsidR="004948AF">
              <w:t>7 octobre 2023</w:t>
            </w:r>
          </w:p>
          <w:p w14:paraId="073D7B94" w14:textId="77777777" w:rsidR="006265A1" w:rsidRPr="00764E7F" w:rsidRDefault="006265A1" w:rsidP="006265A1">
            <w:pPr>
              <w:pStyle w:val="Paragraphedeliste"/>
            </w:pPr>
          </w:p>
        </w:tc>
      </w:tr>
      <w:tr w:rsidR="00764E7F" w:rsidRPr="00764E7F" w14:paraId="2D3CCBDB" w14:textId="77777777" w:rsidTr="00890C2C">
        <w:trPr>
          <w:trHeight w:val="1772"/>
        </w:trPr>
        <w:tc>
          <w:tcPr>
            <w:tcW w:w="9776" w:type="dxa"/>
          </w:tcPr>
          <w:p w14:paraId="7DA69BE6" w14:textId="77777777" w:rsidR="006265A1" w:rsidRPr="00764E7F" w:rsidRDefault="006265A1" w:rsidP="006265A1"/>
          <w:p w14:paraId="7BB7B1C6" w14:textId="77777777" w:rsidR="006265A1" w:rsidRPr="00764E7F" w:rsidRDefault="006265A1" w:rsidP="006265A1">
            <w:r w:rsidRPr="00764E7F">
              <w:rPr>
                <w:b/>
              </w:rPr>
              <w:t>Les 2 lauréats de chaque niveau recevront</w:t>
            </w:r>
            <w:r w:rsidRPr="00764E7F">
              <w:t> :</w:t>
            </w:r>
          </w:p>
          <w:p w14:paraId="512BF66F" w14:textId="77777777" w:rsidR="006265A1" w:rsidRPr="00764E7F" w:rsidRDefault="006265A1" w:rsidP="006265A1">
            <w:pPr>
              <w:pStyle w:val="Paragraphedeliste"/>
              <w:numPr>
                <w:ilvl w:val="0"/>
                <w:numId w:val="1"/>
              </w:numPr>
            </w:pPr>
            <w:r w:rsidRPr="00764E7F">
              <w:t xml:space="preserve">50 € en bon d’achat de livres </w:t>
            </w:r>
          </w:p>
          <w:p w14:paraId="1E99E3C2" w14:textId="29FF2AF9" w:rsidR="006265A1" w:rsidRPr="00764E7F" w:rsidRDefault="008255B2" w:rsidP="006265A1">
            <w:pPr>
              <w:pStyle w:val="Paragraphedeliste"/>
              <w:numPr>
                <w:ilvl w:val="0"/>
                <w:numId w:val="1"/>
              </w:numPr>
            </w:pPr>
            <w:r>
              <w:t>J</w:t>
            </w:r>
            <w:r w:rsidR="006265A1" w:rsidRPr="00764E7F">
              <w:t>ournée</w:t>
            </w:r>
            <w:r>
              <w:t xml:space="preserve"> du N</w:t>
            </w:r>
            <w:r w:rsidR="006265A1" w:rsidRPr="00764E7F">
              <w:t xml:space="preserve">éerlandais du </w:t>
            </w:r>
            <w:r w:rsidR="004948AF">
              <w:t>7 octobre 2023</w:t>
            </w:r>
          </w:p>
          <w:p w14:paraId="10C33E61" w14:textId="31A289C0" w:rsidR="006265A1" w:rsidRPr="00764E7F" w:rsidRDefault="004948AF" w:rsidP="00E74C7B">
            <w:pPr>
              <w:pStyle w:val="Paragraphedeliste"/>
              <w:numPr>
                <w:ilvl w:val="0"/>
                <w:numId w:val="1"/>
              </w:numPr>
            </w:pPr>
            <w:r>
              <w:t xml:space="preserve">Excursion </w:t>
            </w:r>
            <w:r w:rsidR="006265A1" w:rsidRPr="00764E7F">
              <w:t xml:space="preserve">à </w:t>
            </w:r>
            <w:r>
              <w:t>Veere en Zélande</w:t>
            </w:r>
            <w:r w:rsidR="00E74C7B" w:rsidRPr="00764E7F">
              <w:t xml:space="preserve"> </w:t>
            </w:r>
            <w:r>
              <w:t>le dimanche 1</w:t>
            </w:r>
            <w:r w:rsidRPr="004948AF">
              <w:rPr>
                <w:vertAlign w:val="superscript"/>
              </w:rPr>
              <w:t>er</w:t>
            </w:r>
            <w:r>
              <w:t xml:space="preserve"> octobre 2023</w:t>
            </w:r>
            <w:r w:rsidR="006265A1" w:rsidRPr="00764E7F">
              <w:t xml:space="preserve"> </w:t>
            </w:r>
          </w:p>
        </w:tc>
      </w:tr>
    </w:tbl>
    <w:p w14:paraId="10656861" w14:textId="77777777" w:rsidR="00912D6C" w:rsidRDefault="00912D6C" w:rsidP="004B0B88">
      <w:pPr>
        <w:spacing w:after="0"/>
        <w:rPr>
          <w:rFonts w:ascii="Wingdings" w:hAnsi="Wingdings"/>
        </w:rPr>
      </w:pPr>
    </w:p>
    <w:p w14:paraId="1D620039" w14:textId="77777777" w:rsidR="004B0B88" w:rsidRDefault="004B0B88" w:rsidP="004B0B88">
      <w:pPr>
        <w:spacing w:after="0"/>
      </w:pPr>
      <w:r>
        <w:rPr>
          <w:rFonts w:ascii="Wingdings" w:hAnsi="Wingdings"/>
        </w:rPr>
        <w:sym w:font="Wingdings" w:char="F022"/>
      </w:r>
      <w:r>
        <w:t>----------------------------------------------------------------------------------------------------------------------------------</w:t>
      </w:r>
    </w:p>
    <w:p w14:paraId="53AF39E9" w14:textId="77777777" w:rsidR="00912D6C" w:rsidRPr="00890C2C" w:rsidRDefault="00912D6C" w:rsidP="007A79E0">
      <w:pPr>
        <w:spacing w:after="0"/>
        <w:rPr>
          <w:b/>
          <w:sz w:val="16"/>
          <w:szCs w:val="16"/>
          <w:u w:val="single"/>
        </w:rPr>
      </w:pPr>
    </w:p>
    <w:p w14:paraId="044D8A1F" w14:textId="77777777" w:rsidR="00912D6C" w:rsidRDefault="00A529AC" w:rsidP="007A79E0">
      <w:pPr>
        <w:spacing w:after="0"/>
      </w:pPr>
      <w:r w:rsidRPr="00A529AC">
        <w:rPr>
          <w:b/>
          <w:u w:val="single"/>
        </w:rPr>
        <w:t>Annexe 3 :</w:t>
      </w:r>
      <w:r>
        <w:rPr>
          <w:b/>
          <w:u w:val="single"/>
        </w:rPr>
        <w:t xml:space="preserve"> </w:t>
      </w:r>
      <w:r w:rsidR="00983C1D" w:rsidRPr="00983C1D">
        <w:t>Bulletin d’inscription individuelle</w:t>
      </w:r>
    </w:p>
    <w:p w14:paraId="2DB87F03" w14:textId="21C705D5" w:rsidR="000234D7" w:rsidRDefault="00EE66C7" w:rsidP="007A79E0">
      <w:pPr>
        <w:spacing w:after="0"/>
        <w:jc w:val="center"/>
        <w:rPr>
          <w:b/>
          <w:color w:val="FF0000"/>
          <w:sz w:val="28"/>
          <w:szCs w:val="36"/>
        </w:rPr>
      </w:pPr>
      <w:r w:rsidRPr="0005399B">
        <w:rPr>
          <w:b/>
          <w:sz w:val="36"/>
          <w:szCs w:val="36"/>
        </w:rPr>
        <w:t>Concours de rédaction</w:t>
      </w:r>
      <w:r w:rsidR="00344413">
        <w:rPr>
          <w:b/>
          <w:sz w:val="36"/>
          <w:szCs w:val="36"/>
        </w:rPr>
        <w:t xml:space="preserve"> </w:t>
      </w:r>
      <w:r w:rsidR="00344413" w:rsidRPr="00F72C66">
        <w:rPr>
          <w:b/>
          <w:sz w:val="28"/>
          <w:szCs w:val="36"/>
        </w:rPr>
        <w:t>TAALPRIJS</w:t>
      </w:r>
      <w:r w:rsidR="00E74C7B" w:rsidRPr="00F72C66">
        <w:rPr>
          <w:b/>
          <w:sz w:val="28"/>
          <w:szCs w:val="36"/>
        </w:rPr>
        <w:t xml:space="preserve"> NEDERLANDS 202</w:t>
      </w:r>
      <w:r w:rsidR="000501FF" w:rsidRPr="00F72C66">
        <w:rPr>
          <w:b/>
          <w:sz w:val="28"/>
          <w:szCs w:val="36"/>
        </w:rPr>
        <w:t>3</w:t>
      </w:r>
    </w:p>
    <w:p w14:paraId="19ED4EF7" w14:textId="77777777" w:rsidR="008255B2" w:rsidRDefault="00EE66C7" w:rsidP="007A79E0">
      <w:pPr>
        <w:spacing w:after="0"/>
        <w:jc w:val="center"/>
        <w:rPr>
          <w:b/>
          <w:sz w:val="36"/>
          <w:szCs w:val="36"/>
        </w:rPr>
      </w:pPr>
      <w:r w:rsidRPr="0005399B">
        <w:rPr>
          <w:b/>
          <w:sz w:val="36"/>
          <w:szCs w:val="36"/>
        </w:rPr>
        <w:t xml:space="preserve"> </w:t>
      </w:r>
      <w:r w:rsidR="00262E12">
        <w:rPr>
          <w:b/>
          <w:sz w:val="36"/>
          <w:szCs w:val="36"/>
        </w:rPr>
        <w:t>O</w:t>
      </w:r>
      <w:r w:rsidRPr="0005399B">
        <w:rPr>
          <w:b/>
          <w:sz w:val="36"/>
          <w:szCs w:val="36"/>
        </w:rPr>
        <w:t>rganisé par la Maison du Néerlandais</w:t>
      </w:r>
      <w:r w:rsidR="00DA278C">
        <w:rPr>
          <w:b/>
          <w:sz w:val="36"/>
          <w:szCs w:val="36"/>
        </w:rPr>
        <w:t xml:space="preserve"> </w:t>
      </w:r>
    </w:p>
    <w:p w14:paraId="3FFB0809" w14:textId="77777777" w:rsidR="00EE66C7" w:rsidRPr="0005399B" w:rsidRDefault="00DA278C" w:rsidP="007A79E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 financé par le K</w:t>
      </w:r>
      <w:r w:rsidR="009D57BE">
        <w:rPr>
          <w:b/>
          <w:sz w:val="36"/>
          <w:szCs w:val="36"/>
        </w:rPr>
        <w:t xml:space="preserve">omitee </w:t>
      </w:r>
      <w:r w:rsidR="008255B2">
        <w:rPr>
          <w:b/>
          <w:sz w:val="36"/>
          <w:szCs w:val="36"/>
        </w:rPr>
        <w:t>v</w:t>
      </w:r>
      <w:r w:rsidR="009D57BE">
        <w:rPr>
          <w:b/>
          <w:sz w:val="36"/>
          <w:szCs w:val="36"/>
        </w:rPr>
        <w:t>oor Frans Vlaanderen</w:t>
      </w:r>
    </w:p>
    <w:p w14:paraId="1C7024DA" w14:textId="77BBB593" w:rsidR="00EE66C7" w:rsidRDefault="00EE66C7" w:rsidP="007A79E0">
      <w:pPr>
        <w:spacing w:after="0"/>
        <w:jc w:val="center"/>
      </w:pPr>
      <w:r w:rsidRPr="0005399B">
        <w:rPr>
          <w:b/>
        </w:rPr>
        <w:t>Bulletin</w:t>
      </w:r>
      <w:r>
        <w:t xml:space="preserve"> à retourner</w:t>
      </w:r>
      <w:r w:rsidR="00FF6B39">
        <w:t xml:space="preserve"> à la Maison du néerlandais</w:t>
      </w:r>
      <w:r>
        <w:t xml:space="preserve"> pour le </w:t>
      </w:r>
      <w:r w:rsidR="00F72C66" w:rsidRPr="00F72C66">
        <w:rPr>
          <w:b/>
        </w:rPr>
        <w:t xml:space="preserve">jeudi </w:t>
      </w:r>
      <w:r w:rsidR="00DC5493">
        <w:rPr>
          <w:b/>
        </w:rPr>
        <w:t>2 juin</w:t>
      </w:r>
      <w:r w:rsidR="00F72C66" w:rsidRPr="00F72C66">
        <w:rPr>
          <w:b/>
        </w:rPr>
        <w:t xml:space="preserve"> 2023</w:t>
      </w:r>
      <w:r w:rsidRPr="00F72C66">
        <w:t xml:space="preserve"> </w:t>
      </w:r>
      <w:r>
        <w:t>au plus tard</w:t>
      </w:r>
    </w:p>
    <w:p w14:paraId="15428209" w14:textId="29DA007E" w:rsidR="00EE66C7" w:rsidRDefault="00EE66C7" w:rsidP="007A79E0">
      <w:pPr>
        <w:spacing w:after="0"/>
        <w:jc w:val="center"/>
      </w:pPr>
      <w:r w:rsidRPr="0005399B">
        <w:rPr>
          <w:b/>
        </w:rPr>
        <w:t>Copie</w:t>
      </w:r>
      <w:r w:rsidR="00A24915">
        <w:rPr>
          <w:b/>
        </w:rPr>
        <w:t>s</w:t>
      </w:r>
      <w:r>
        <w:t xml:space="preserve"> à retourner </w:t>
      </w:r>
      <w:r w:rsidR="00FF6B39">
        <w:t xml:space="preserve">à la Maison du néerlandais </w:t>
      </w:r>
      <w:r>
        <w:t xml:space="preserve">pour le </w:t>
      </w:r>
      <w:r w:rsidR="00F72C66" w:rsidRPr="00F72C66">
        <w:rPr>
          <w:b/>
        </w:rPr>
        <w:t xml:space="preserve">jeudi </w:t>
      </w:r>
      <w:r w:rsidR="00DC5493">
        <w:rPr>
          <w:b/>
        </w:rPr>
        <w:t>30 juin 2023</w:t>
      </w:r>
      <w:r w:rsidR="00E6056A" w:rsidRPr="00F72C66">
        <w:t xml:space="preserve"> </w:t>
      </w:r>
      <w:r>
        <w:t>au plus tard</w:t>
      </w:r>
    </w:p>
    <w:p w14:paraId="338347A5" w14:textId="77777777" w:rsidR="00983C1D" w:rsidRDefault="00983C1D" w:rsidP="007A79E0">
      <w:pPr>
        <w:spacing w:after="0"/>
      </w:pPr>
    </w:p>
    <w:p w14:paraId="4E605D82" w14:textId="77777777" w:rsidR="00983C1D" w:rsidRDefault="00EE66C7" w:rsidP="007A79E0">
      <w:pPr>
        <w:spacing w:after="0"/>
      </w:pPr>
      <w:r>
        <w:t>Nom : ____________________</w:t>
      </w:r>
      <w:r>
        <w:tab/>
      </w:r>
      <w:r>
        <w:tab/>
        <w:t>Prénom : __________</w:t>
      </w:r>
      <w:r w:rsidR="00A24915">
        <w:t xml:space="preserve">_______ </w:t>
      </w:r>
      <w:r w:rsidR="00A24915">
        <w:tab/>
      </w:r>
      <w:r w:rsidR="00A24915">
        <w:tab/>
        <w:t>Niveau choisi : _____</w:t>
      </w:r>
      <w:r w:rsidR="00912D6C">
        <w:t>_____</w:t>
      </w:r>
    </w:p>
    <w:p w14:paraId="61F01286" w14:textId="77777777" w:rsidR="00914F4D" w:rsidRPr="00912D6C" w:rsidRDefault="00914F4D" w:rsidP="007A79E0">
      <w:pPr>
        <w:spacing w:after="0"/>
        <w:rPr>
          <w:sz w:val="16"/>
          <w:szCs w:val="16"/>
        </w:rPr>
      </w:pPr>
    </w:p>
    <w:p w14:paraId="520397C3" w14:textId="77777777" w:rsidR="00EE66C7" w:rsidRDefault="00EE66C7" w:rsidP="007A79E0">
      <w:pPr>
        <w:spacing w:after="0"/>
      </w:pPr>
      <w:r>
        <w:t xml:space="preserve">Adresse </w:t>
      </w:r>
      <w:r w:rsidR="0005399B">
        <w:t>complète :</w:t>
      </w:r>
      <w:r>
        <w:t xml:space="preserve"> __________________________________________________________________</w:t>
      </w:r>
      <w:r w:rsidR="00912D6C">
        <w:t>_____</w:t>
      </w:r>
    </w:p>
    <w:p w14:paraId="6EE2020F" w14:textId="77777777" w:rsidR="00914F4D" w:rsidRPr="00912D6C" w:rsidRDefault="00914F4D" w:rsidP="00914F4D">
      <w:pPr>
        <w:spacing w:after="0"/>
        <w:rPr>
          <w:sz w:val="16"/>
          <w:szCs w:val="16"/>
        </w:rPr>
      </w:pPr>
    </w:p>
    <w:p w14:paraId="6F75DAB4" w14:textId="77777777" w:rsidR="00914F4D" w:rsidRDefault="00EE66C7" w:rsidP="00914F4D">
      <w:pPr>
        <w:spacing w:after="0"/>
      </w:pPr>
      <w:r>
        <w:t>Email :___________________________________</w:t>
      </w:r>
      <w:r w:rsidR="00914F4D">
        <w:t xml:space="preserve"> </w:t>
      </w:r>
      <w:r w:rsidR="00DA246E">
        <w:t xml:space="preserve">  </w:t>
      </w:r>
      <w:r w:rsidR="00914F4D">
        <w:t>N° de téléphone :</w:t>
      </w:r>
      <w:r w:rsidR="00A24915">
        <w:t xml:space="preserve"> ___________________________</w:t>
      </w:r>
      <w:r w:rsidR="00912D6C">
        <w:t>___</w:t>
      </w:r>
    </w:p>
    <w:p w14:paraId="175422E7" w14:textId="77777777" w:rsidR="00914F4D" w:rsidRPr="00912D6C" w:rsidRDefault="00914F4D" w:rsidP="007A79E0">
      <w:pPr>
        <w:spacing w:after="0"/>
        <w:rPr>
          <w:sz w:val="16"/>
          <w:szCs w:val="16"/>
        </w:rPr>
      </w:pPr>
    </w:p>
    <w:p w14:paraId="11CBC6F8" w14:textId="77777777" w:rsidR="0005399B" w:rsidRDefault="0005399B" w:rsidP="007A79E0">
      <w:pPr>
        <w:spacing w:after="0"/>
      </w:pPr>
      <w:r>
        <w:t>Nom du professeur : ________________________</w:t>
      </w:r>
      <w:r w:rsidR="00914F4D" w:rsidRPr="00914F4D">
        <w:t xml:space="preserve"> </w:t>
      </w:r>
      <w:r w:rsidR="00914F4D">
        <w:t>Lieu du cours </w:t>
      </w:r>
      <w:r w:rsidR="00DA246E">
        <w:t xml:space="preserve">suivi </w:t>
      </w:r>
      <w:r w:rsidR="00914F4D">
        <w:t>:</w:t>
      </w:r>
      <w:r w:rsidR="00914F4D" w:rsidRPr="00914F4D">
        <w:t xml:space="preserve"> </w:t>
      </w:r>
      <w:r w:rsidR="00914F4D">
        <w:t>_____________________________</w:t>
      </w:r>
    </w:p>
    <w:p w14:paraId="519CE3C5" w14:textId="6AE2F66D" w:rsidR="00890C2C" w:rsidRDefault="00FF6B39" w:rsidP="00890C2C">
      <w:pPr>
        <w:spacing w:after="0"/>
        <w:jc w:val="center"/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99A4E2" wp14:editId="2E576C50">
                <wp:simplePos x="0" y="0"/>
                <wp:positionH relativeFrom="column">
                  <wp:posOffset>-325755</wp:posOffset>
                </wp:positionH>
                <wp:positionV relativeFrom="paragraph">
                  <wp:posOffset>463550</wp:posOffset>
                </wp:positionV>
                <wp:extent cx="6630035" cy="892175"/>
                <wp:effectExtent l="0" t="0" r="56515" b="317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892175"/>
                          <a:chOff x="0" y="0"/>
                          <a:chExt cx="6630035" cy="892175"/>
                        </a:xfrm>
                      </wpg:grpSpPr>
                      <wps:wsp>
                        <wps:cNvPr id="12" name="Cadre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84655" cy="892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B3314" w14:textId="77777777" w:rsidR="00FF6B39" w:rsidRDefault="00FF6B39" w:rsidP="00FF6B3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37 rue d’Ypres</w:t>
                              </w:r>
                            </w:p>
                            <w:p w14:paraId="7CA36652" w14:textId="77777777" w:rsidR="00FF6B39" w:rsidRDefault="00FF6B39" w:rsidP="00FF6B3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 59270 BAILLEUL</w:t>
                              </w:r>
                            </w:p>
                            <w:p w14:paraId="239952C0" w14:textId="77777777" w:rsidR="00FF6B39" w:rsidRDefault="00FF6B39" w:rsidP="00FF6B3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tél/fax : 03 28 41 17 32</w:t>
                              </w:r>
                            </w:p>
                            <w:p w14:paraId="4C084613" w14:textId="77777777" w:rsidR="00FF6B39" w:rsidRPr="004C5EE1" w:rsidRDefault="00FF6B39" w:rsidP="00FF6B39">
                              <w:pPr>
                                <w:pStyle w:val="Standard"/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C5EE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tél freebox : 09 50 56 17 32</w:t>
                              </w:r>
                            </w:p>
                            <w:p w14:paraId="747514D3" w14:textId="77777777" w:rsidR="00FF6B39" w:rsidRPr="004C5EE1" w:rsidRDefault="00FF6B39" w:rsidP="00FF6B39">
                              <w:pPr>
                                <w:pStyle w:val="Standard"/>
                                <w:jc w:val="center"/>
                              </w:pPr>
                              <w:r w:rsidRPr="004C5EE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email : </w:t>
                              </w:r>
                              <w:hyperlink r:id="rId17" w:history="1">
                                <w:r w:rsidRPr="004C5EE1">
                                  <w:rPr>
                                    <w:rStyle w:val="Internetlink"/>
                                    <w:rFonts w:ascii="Arial" w:hAnsi="Arial"/>
                                    <w:sz w:val="16"/>
                                    <w:szCs w:val="16"/>
                                  </w:rPr>
                                  <w:t>mnl.bailleul@free.fr</w:t>
                                </w:r>
                              </w:hyperlink>
                            </w:p>
                            <w:p w14:paraId="4AACDF42" w14:textId="77777777" w:rsidR="00FF6B39" w:rsidRPr="004C5EE1" w:rsidRDefault="00FF6B39" w:rsidP="00FF6B39">
                              <w:pPr>
                                <w:pStyle w:val="Standard"/>
                                <w:jc w:val="center"/>
                              </w:pPr>
                              <w:r w:rsidRPr="004C5EE1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8" w:history="1">
                                <w:r w:rsidRPr="00EE37D3">
                                  <w:rPr>
                                    <w:rStyle w:val="Lienhypertexte"/>
                                    <w:rFonts w:ascii="Arial" w:hAnsi="Arial"/>
                                    <w:sz w:val="16"/>
                                    <w:szCs w:val="16"/>
                                  </w:rPr>
                                  <w:t>https://mnl-bailleul.fr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19" w:history="1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351790"/>
                            <a:ext cx="4243705" cy="334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25EF0" w14:textId="77777777" w:rsidR="00FF6B39" w:rsidRDefault="00FF6B39" w:rsidP="00FF6B39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SIRET : 431 644 079 000 29 – APE : 8559 B – URSSAF DE LILLE : 59 410 008 191 84</w:t>
                              </w:r>
                            </w:p>
                            <w:p w14:paraId="6B412208" w14:textId="77777777" w:rsidR="00FF6B39" w:rsidRDefault="00FF6B39" w:rsidP="00FF6B39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Times New Roman"/>
                                  <w:sz w:val="16"/>
                                  <w:szCs w:val="16"/>
                                </w:rPr>
                                <w:t>Organisme de formation n° 31.59.05157.59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6248400" y="437515"/>
                            <a:ext cx="381635" cy="280670"/>
                            <a:chOff x="5230" y="12108"/>
                            <a:chExt cx="569" cy="431"/>
                          </a:xfrm>
                        </wpg:grpSpPr>
                        <wps:wsp>
                          <wps:cNvPr id="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12272"/>
                              <a:ext cx="569" cy="267"/>
                            </a:xfrm>
                            <a:prstGeom prst="rect">
                              <a:avLst/>
                            </a:prstGeom>
                            <a:solidFill>
                              <a:srgbClr val="FF0066"/>
                            </a:solidFill>
                            <a:ln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12108"/>
                              <a:ext cx="569" cy="16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66"/>
                            </a:solidFill>
                            <a:ln w="9525">
                              <a:solidFill>
                                <a:srgbClr val="FF00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99A4E2" id="Groupe 10" o:spid="_x0000_s1032" style="position:absolute;left:0;text-align:left;margin-left:-25.65pt;margin-top:36.5pt;width:522.05pt;height:70.25pt;z-index:251671552" coordsize="66300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">
                <v:shape id="Cadre1" o:spid="_x0000_s1033" type="#_x0000_t202" style="position:absolute;width:16846;height:8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64BB3314" w14:textId="77777777" w:rsidR="00FF6B39" w:rsidRDefault="00FF6B39" w:rsidP="00FF6B39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>37 rue d’Ypres</w:t>
                        </w:r>
                      </w:p>
                      <w:p w14:paraId="7CA36652" w14:textId="77777777" w:rsidR="00FF6B39" w:rsidRDefault="00FF6B39" w:rsidP="00FF6B39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 59270 BAILLEUL</w:t>
                        </w:r>
                      </w:p>
                      <w:p w14:paraId="239952C0" w14:textId="77777777" w:rsidR="00FF6B39" w:rsidRDefault="00FF6B39" w:rsidP="00FF6B39">
                        <w:pPr>
                          <w:pStyle w:val="Standard"/>
                          <w:jc w:val="center"/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tél/fax : 03 28 41 17 32</w:t>
                        </w:r>
                      </w:p>
                      <w:p w14:paraId="4C084613" w14:textId="77777777" w:rsidR="00FF6B39" w:rsidRPr="004C5EE1" w:rsidRDefault="00FF6B39" w:rsidP="00FF6B39">
                        <w:pPr>
                          <w:pStyle w:val="Standard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r w:rsidRPr="004C5EE1">
                          <w:rPr>
                            <w:rFonts w:ascii="Arial" w:hAnsi="Arial"/>
                            <w:sz w:val="16"/>
                            <w:szCs w:val="16"/>
                          </w:rPr>
                          <w:t>tél freebox : 09 50 56 17 32</w:t>
                        </w:r>
                      </w:p>
                      <w:p w14:paraId="747514D3" w14:textId="77777777" w:rsidR="00FF6B39" w:rsidRPr="004C5EE1" w:rsidRDefault="00FF6B39" w:rsidP="00FF6B39">
                        <w:pPr>
                          <w:pStyle w:val="Standard"/>
                          <w:jc w:val="center"/>
                        </w:pPr>
                        <w:r w:rsidRPr="004C5EE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email : </w:t>
                        </w:r>
                        <w:hyperlink r:id="rId20" w:history="1">
                          <w:r w:rsidRPr="004C5EE1">
                            <w:rPr>
                              <w:rStyle w:val="Internetlink"/>
                              <w:rFonts w:ascii="Arial" w:hAnsi="Arial"/>
                              <w:sz w:val="16"/>
                              <w:szCs w:val="16"/>
                            </w:rPr>
                            <w:t>mnl.bailleul@free.fr</w:t>
                          </w:r>
                        </w:hyperlink>
                      </w:p>
                      <w:p w14:paraId="4AACDF42" w14:textId="77777777" w:rsidR="00FF6B39" w:rsidRPr="004C5EE1" w:rsidRDefault="00FF6B39" w:rsidP="00FF6B39">
                        <w:pPr>
                          <w:pStyle w:val="Standard"/>
                          <w:jc w:val="center"/>
                        </w:pPr>
                        <w:r w:rsidRPr="004C5EE1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hyperlink r:id="rId21" w:history="1">
                          <w:r w:rsidRPr="00EE37D3">
                            <w:rPr>
                              <w:rStyle w:val="Lienhypertexte"/>
                              <w:rFonts w:ascii="Arial" w:hAnsi="Arial"/>
                              <w:sz w:val="16"/>
                              <w:szCs w:val="16"/>
                            </w:rPr>
                            <w:t>https://mnl-bailleul.fr</w:t>
                          </w:r>
                        </w:hyperlink>
                        <w:r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hyperlink r:id="rId22" w:history="1"/>
                      </w:p>
                    </w:txbxContent>
                  </v:textbox>
                </v:shape>
                <v:shape id="Text Box 3" o:spid="_x0000_s1034" type="#_x0000_t202" style="position:absolute;left:18573;top:3517;width:42437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76425EF0" w14:textId="77777777" w:rsidR="00FF6B39" w:rsidRDefault="00FF6B39" w:rsidP="00FF6B39">
                        <w:pPr>
                          <w:spacing w:after="0"/>
                          <w:jc w:val="center"/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SIRET : 431 644 079 000 29 – APE : 8559 B – URSSAF DE LILLE : 59 410 008 191 84</w:t>
                        </w:r>
                      </w:p>
                      <w:p w14:paraId="6B412208" w14:textId="77777777" w:rsidR="00FF6B39" w:rsidRDefault="00FF6B39" w:rsidP="00FF6B39">
                        <w:pPr>
                          <w:spacing w:after="0"/>
                          <w:jc w:val="center"/>
                        </w:pPr>
                        <w:r>
                          <w:rPr>
                            <w:rFonts w:ascii="Arial" w:eastAsia="Times New Roman" w:hAnsi="Arial" w:cs="Times New Roman"/>
                            <w:sz w:val="16"/>
                            <w:szCs w:val="16"/>
                          </w:rPr>
                          <w:t>Organisme de formation n° 31.59.05157.59</w:t>
                        </w:r>
                      </w:p>
                    </w:txbxContent>
                  </v:textbox>
                </v:shape>
                <v:group id="Group 4" o:spid="_x0000_s1035" style="position:absolute;left:62484;top:4375;width:3816;height:2806" coordorigin="5230,12108" coordsize="569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5" o:spid="_x0000_s1036" style="position:absolute;left:5230;top:12272;width:56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" fillcolor="#f06" strokecolor="#f06"/>
                  <v:shape id="AutoShape 6" o:spid="_x0000_s1037" type="#_x0000_t5" style="position:absolute;left:5230;top:12108;width:56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" fillcolor="#f06" strokecolor="#f06"/>
                </v:group>
              </v:group>
            </w:pict>
          </mc:Fallback>
        </mc:AlternateContent>
      </w:r>
      <w:r>
        <w:t xml:space="preserve"> </w:t>
      </w:r>
      <w:r w:rsidR="0005399B">
        <w:t>(</w:t>
      </w:r>
      <w:r w:rsidR="00C10514">
        <w:t>le cas échéant</w:t>
      </w:r>
      <w:r w:rsidR="0005399B">
        <w:t>)</w:t>
      </w:r>
    </w:p>
    <w:sectPr w:rsidR="00890C2C" w:rsidSect="00890C2C">
      <w:pgSz w:w="11906" w:h="16838"/>
      <w:pgMar w:top="851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69C"/>
    <w:multiLevelType w:val="hybridMultilevel"/>
    <w:tmpl w:val="78E2FC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939"/>
    <w:multiLevelType w:val="hybridMultilevel"/>
    <w:tmpl w:val="E74847C4"/>
    <w:lvl w:ilvl="0" w:tplc="C51AF0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25052"/>
    <w:multiLevelType w:val="hybridMultilevel"/>
    <w:tmpl w:val="3044E5F2"/>
    <w:lvl w:ilvl="0" w:tplc="6574919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7E33BE"/>
    <w:multiLevelType w:val="hybridMultilevel"/>
    <w:tmpl w:val="BED80B22"/>
    <w:lvl w:ilvl="0" w:tplc="657491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2171E2"/>
    <w:multiLevelType w:val="hybridMultilevel"/>
    <w:tmpl w:val="56F8D550"/>
    <w:lvl w:ilvl="0" w:tplc="B70CE79E">
      <w:start w:val="1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18B6"/>
    <w:multiLevelType w:val="hybridMultilevel"/>
    <w:tmpl w:val="74F2F3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67961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9520337">
    <w:abstractNumId w:val="4"/>
  </w:num>
  <w:num w:numId="3" w16cid:durableId="722144789">
    <w:abstractNumId w:val="0"/>
  </w:num>
  <w:num w:numId="4" w16cid:durableId="1935701777">
    <w:abstractNumId w:val="3"/>
  </w:num>
  <w:num w:numId="5" w16cid:durableId="191305786">
    <w:abstractNumId w:val="2"/>
  </w:num>
  <w:num w:numId="6" w16cid:durableId="1696691362">
    <w:abstractNumId w:val="5"/>
  </w:num>
  <w:num w:numId="7" w16cid:durableId="19567174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1D"/>
    <w:rsid w:val="00017C9D"/>
    <w:rsid w:val="000234D7"/>
    <w:rsid w:val="0004625E"/>
    <w:rsid w:val="000501FF"/>
    <w:rsid w:val="0005399B"/>
    <w:rsid w:val="00070244"/>
    <w:rsid w:val="00153503"/>
    <w:rsid w:val="00185627"/>
    <w:rsid w:val="002044FB"/>
    <w:rsid w:val="0022178D"/>
    <w:rsid w:val="00232EBC"/>
    <w:rsid w:val="00245953"/>
    <w:rsid w:val="002522C5"/>
    <w:rsid w:val="00262E12"/>
    <w:rsid w:val="002672A0"/>
    <w:rsid w:val="00276EF9"/>
    <w:rsid w:val="0028171C"/>
    <w:rsid w:val="002E76B5"/>
    <w:rsid w:val="00317505"/>
    <w:rsid w:val="00344413"/>
    <w:rsid w:val="00346E44"/>
    <w:rsid w:val="0039728F"/>
    <w:rsid w:val="003D21DD"/>
    <w:rsid w:val="003E52BE"/>
    <w:rsid w:val="0044538E"/>
    <w:rsid w:val="00461939"/>
    <w:rsid w:val="00462063"/>
    <w:rsid w:val="004948AF"/>
    <w:rsid w:val="00497E78"/>
    <w:rsid w:val="004B0B88"/>
    <w:rsid w:val="004C5EE1"/>
    <w:rsid w:val="004D56B6"/>
    <w:rsid w:val="004D790B"/>
    <w:rsid w:val="005046BB"/>
    <w:rsid w:val="00593CD0"/>
    <w:rsid w:val="006265A1"/>
    <w:rsid w:val="00631102"/>
    <w:rsid w:val="006C4FB1"/>
    <w:rsid w:val="006D6EC6"/>
    <w:rsid w:val="006F158C"/>
    <w:rsid w:val="00736984"/>
    <w:rsid w:val="00764E7F"/>
    <w:rsid w:val="00791EE4"/>
    <w:rsid w:val="0079295E"/>
    <w:rsid w:val="00792ABC"/>
    <w:rsid w:val="007A3051"/>
    <w:rsid w:val="007A79E0"/>
    <w:rsid w:val="007F20B2"/>
    <w:rsid w:val="00824149"/>
    <w:rsid w:val="008255B2"/>
    <w:rsid w:val="00871675"/>
    <w:rsid w:val="00890C2C"/>
    <w:rsid w:val="008C05B4"/>
    <w:rsid w:val="008D4A81"/>
    <w:rsid w:val="008F04D5"/>
    <w:rsid w:val="009064AC"/>
    <w:rsid w:val="00910F2D"/>
    <w:rsid w:val="00912D6C"/>
    <w:rsid w:val="00914F4D"/>
    <w:rsid w:val="0096223A"/>
    <w:rsid w:val="00962CB5"/>
    <w:rsid w:val="00983C1D"/>
    <w:rsid w:val="00992DE1"/>
    <w:rsid w:val="009B6A9E"/>
    <w:rsid w:val="009C20FC"/>
    <w:rsid w:val="009D57BE"/>
    <w:rsid w:val="00A24915"/>
    <w:rsid w:val="00A43F37"/>
    <w:rsid w:val="00A44029"/>
    <w:rsid w:val="00A529AC"/>
    <w:rsid w:val="00A64CAE"/>
    <w:rsid w:val="00A66BD5"/>
    <w:rsid w:val="00A66CA1"/>
    <w:rsid w:val="00A737AC"/>
    <w:rsid w:val="00AB1813"/>
    <w:rsid w:val="00AB701E"/>
    <w:rsid w:val="00AC3AC1"/>
    <w:rsid w:val="00B02EB4"/>
    <w:rsid w:val="00BA680B"/>
    <w:rsid w:val="00BE7522"/>
    <w:rsid w:val="00C10514"/>
    <w:rsid w:val="00CB2DA4"/>
    <w:rsid w:val="00CF2D4F"/>
    <w:rsid w:val="00D01B15"/>
    <w:rsid w:val="00D37B34"/>
    <w:rsid w:val="00DA246E"/>
    <w:rsid w:val="00DA278C"/>
    <w:rsid w:val="00DA5D41"/>
    <w:rsid w:val="00DC5493"/>
    <w:rsid w:val="00DD45E5"/>
    <w:rsid w:val="00DE42EE"/>
    <w:rsid w:val="00DE76C8"/>
    <w:rsid w:val="00E065C9"/>
    <w:rsid w:val="00E6056A"/>
    <w:rsid w:val="00E74C7B"/>
    <w:rsid w:val="00E96F3F"/>
    <w:rsid w:val="00EE66C7"/>
    <w:rsid w:val="00EF5A68"/>
    <w:rsid w:val="00F72C66"/>
    <w:rsid w:val="00FB5EA8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14D"/>
  <w15:docId w15:val="{F0DD0889-C439-46AC-999B-39E8B964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1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701E"/>
    <w:pPr>
      <w:suppressAutoHyphens/>
      <w:autoSpaceDN w:val="0"/>
      <w:spacing w:after="0" w:line="240" w:lineRule="auto"/>
      <w:textAlignment w:val="baseline"/>
    </w:pPr>
    <w:rPr>
      <w:rFonts w:ascii="Albertus Medium" w:eastAsia="Times New Roman" w:hAnsi="Albertus Medium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Policepardfaut"/>
    <w:rsid w:val="00AB70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3C1D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98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65C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nl.bailleul.free.fr/" TargetMode="External"/><Relationship Id="rId18" Type="http://schemas.openxmlformats.org/officeDocument/2006/relationships/hyperlink" Target="https://mnl-bailleul.fr" TargetMode="External"/><Relationship Id="rId3" Type="http://schemas.openxmlformats.org/officeDocument/2006/relationships/styles" Target="styles.xml"/><Relationship Id="rId21" Type="http://schemas.openxmlformats.org/officeDocument/2006/relationships/hyperlink" Target="https://mnl-bailleul.fr" TargetMode="External"/><Relationship Id="rId7" Type="http://schemas.openxmlformats.org/officeDocument/2006/relationships/hyperlink" Target="http://www.google.fr/url?sa=i&amp;rct=j&amp;q=&amp;esrc=s&amp;source=images&amp;cd=&amp;cad=rja&amp;uact=8&amp;ved=2ahUKEwiX7qWmwa7fAhWszYUKHSjHCpQQjRx6BAgBEAU&amp;url=http://www.amisduneerlandais.org/&amp;psig=AOvVaw1qP9NhLFDGEzPwaWiWTqLN&amp;ust=1545398794165991" TargetMode="External"/><Relationship Id="rId12" Type="http://schemas.openxmlformats.org/officeDocument/2006/relationships/hyperlink" Target="https://mnl-bailleul.fr" TargetMode="External"/><Relationship Id="rId17" Type="http://schemas.openxmlformats.org/officeDocument/2006/relationships/hyperlink" Target="mailto:mnl.bailleul@fre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l.bailleul.free.fr/" TargetMode="External"/><Relationship Id="rId20" Type="http://schemas.openxmlformats.org/officeDocument/2006/relationships/hyperlink" Target="mailto:mnl.bailleul@free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nl.bailleul@free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nl-bailleul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mnl.bailleul.fre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mailto:mnl.bailleul@free.fr" TargetMode="External"/><Relationship Id="rId22" Type="http://schemas.openxmlformats.org/officeDocument/2006/relationships/hyperlink" Target="http://mnl.bailleul.free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L\Documents\asso_secretariat\doc_entete_mnl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DEF7-FFF2-444D-BA4B-82DCBCE7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doc_entete_mnl_2014.dotx</Template>
  <TotalTime>910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du Neerlandais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</dc:creator>
  <cp:lastModifiedBy>Declercq Bernard</cp:lastModifiedBy>
  <cp:revision>18</cp:revision>
  <cp:lastPrinted>2023-03-28T09:16:00Z</cp:lastPrinted>
  <dcterms:created xsi:type="dcterms:W3CDTF">2023-01-30T16:00:00Z</dcterms:created>
  <dcterms:modified xsi:type="dcterms:W3CDTF">2023-03-28T09:20:00Z</dcterms:modified>
</cp:coreProperties>
</file>